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2BFE" w14:textId="77777777" w:rsidR="0061523D" w:rsidRDefault="0081685D" w:rsidP="0061523D">
      <w:pPr>
        <w:pStyle w:val="Heading1"/>
        <w:rPr>
          <w:b/>
          <w:bCs/>
        </w:rPr>
      </w:pPr>
      <w:bookmarkStart w:id="0" w:name="_GoBack"/>
      <w:bookmarkEnd w:id="0"/>
      <w:r>
        <w:t>Catch the Walking School Bus</w:t>
      </w:r>
      <w:r w:rsidR="0061523D">
        <w:t xml:space="preserve"> </w:t>
      </w:r>
    </w:p>
    <w:p w14:paraId="6C0657CD" w14:textId="124B9467" w:rsidR="007C53DA" w:rsidRDefault="007C53DA" w:rsidP="00CC4A50">
      <w:pPr>
        <w:ind w:right="-8"/>
      </w:pPr>
      <w:r>
        <w:t xml:space="preserve">A Walking School Bus is a fun, safe and easy way for </w:t>
      </w:r>
      <w:proofErr w:type="spellStart"/>
      <w:r>
        <w:t>kindy</w:t>
      </w:r>
      <w:proofErr w:type="spellEnd"/>
      <w:r>
        <w:t xml:space="preserve"> and primary school children to walk to and from school.</w:t>
      </w:r>
    </w:p>
    <w:p w14:paraId="4A635147" w14:textId="77777777" w:rsidR="007C53DA" w:rsidRDefault="007C53DA" w:rsidP="00CC4A50">
      <w:pPr>
        <w:ind w:right="-8"/>
      </w:pPr>
    </w:p>
    <w:p w14:paraId="5F31E9BB" w14:textId="77777777" w:rsidR="007C53DA" w:rsidRDefault="007C53DA" w:rsidP="00CC4A50">
      <w:pPr>
        <w:pStyle w:val="Heading2"/>
        <w:ind w:right="-8"/>
      </w:pPr>
      <w:r>
        <w:t xml:space="preserve">What is a Walking School Bus? </w:t>
      </w:r>
    </w:p>
    <w:p w14:paraId="18E09C14" w14:textId="77777777" w:rsidR="007C53DA" w:rsidRDefault="007C53DA" w:rsidP="00CC4A50">
      <w:pPr>
        <w:ind w:right="-8"/>
      </w:pPr>
      <w:r>
        <w:t>A Walking School Bus is a group of students, with adult supervision, walking along a set route between their homes and school.  Children can join the bus along a route to and from school, near their homes, or they can be taken to a collection point to commence the walk. All children are welcome to join!</w:t>
      </w:r>
    </w:p>
    <w:p w14:paraId="7BD06961" w14:textId="77777777" w:rsidR="007C53DA" w:rsidRDefault="007C53DA" w:rsidP="00CC4A50">
      <w:pPr>
        <w:ind w:right="-8"/>
      </w:pPr>
    </w:p>
    <w:p w14:paraId="05679E56" w14:textId="77777777" w:rsidR="007C53DA" w:rsidRDefault="007C53DA" w:rsidP="00CC4A50">
      <w:pPr>
        <w:ind w:right="-8"/>
      </w:pPr>
      <w:r>
        <w:t>If you live within 1 km of your school then the Walking School Bus is ideal for you.</w:t>
      </w:r>
    </w:p>
    <w:p w14:paraId="5E32021A" w14:textId="77777777" w:rsidR="007C53DA" w:rsidRDefault="007C53DA" w:rsidP="00CC4A50">
      <w:pPr>
        <w:pStyle w:val="Heading2"/>
        <w:ind w:right="-8"/>
      </w:pPr>
      <w:r>
        <w:t>Who can be a volunteer?</w:t>
      </w:r>
    </w:p>
    <w:p w14:paraId="3F87905D" w14:textId="77777777" w:rsidR="007C53DA" w:rsidRDefault="007C53DA" w:rsidP="00CC4A50">
      <w:pPr>
        <w:ind w:right="-8"/>
      </w:pPr>
      <w:r>
        <w:t xml:space="preserve">The Walking School Bus is accompanied by at least two adult volunteers. A volunteer can be a parent, grandparent, aunty, uncle or a community member interested in helping children get to school.  </w:t>
      </w:r>
    </w:p>
    <w:p w14:paraId="4EBA0F5C" w14:textId="77777777" w:rsidR="007C53DA" w:rsidRDefault="007C53DA" w:rsidP="00CC4A50">
      <w:pPr>
        <w:ind w:right="-8"/>
      </w:pPr>
    </w:p>
    <w:p w14:paraId="52EC1283" w14:textId="16110762" w:rsidR="007C53DA" w:rsidRDefault="007C53DA" w:rsidP="00CC4A50">
      <w:pPr>
        <w:ind w:right="-8"/>
      </w:pPr>
      <w:r>
        <w:t xml:space="preserve">If you have any queries, please contact </w:t>
      </w:r>
      <w:r w:rsidR="00CC4A50">
        <w:t>&lt;&lt;</w:t>
      </w:r>
      <w:r w:rsidR="00CC4A50" w:rsidRPr="00CC4A50">
        <w:rPr>
          <w:b/>
          <w:bCs/>
        </w:rPr>
        <w:t>insert coordinator name and details</w:t>
      </w:r>
      <w:r w:rsidR="00CC4A50">
        <w:t>&gt;&gt;</w:t>
      </w:r>
    </w:p>
    <w:p w14:paraId="458F207A" w14:textId="77777777" w:rsidR="007C53DA" w:rsidRDefault="007C53DA" w:rsidP="007C53DA"/>
    <w:p w14:paraId="129145F4" w14:textId="77777777" w:rsidR="00CC4A50" w:rsidRPr="005E7BA1" w:rsidRDefault="00CC4A50" w:rsidP="00CC4A50">
      <w:pPr>
        <w:rPr>
          <w:rFonts w:cs="Arial"/>
          <w:szCs w:val="22"/>
        </w:rPr>
      </w:pPr>
      <w:r>
        <w:rPr>
          <w:rFonts w:cs="Arial"/>
          <w:szCs w:val="22"/>
        </w:rPr>
        <w:sym w:font="Wingdings" w:char="F022"/>
      </w:r>
      <w:r>
        <w:rPr>
          <w:rFonts w:cs="Arial"/>
          <w:szCs w:val="22"/>
        </w:rPr>
        <w:t xml:space="preserve">   -------------------------------------------------------------------------------------------------------------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sym w:font="Wingdings" w:char="F022"/>
      </w:r>
    </w:p>
    <w:p w14:paraId="6A355A5C" w14:textId="793A991C" w:rsidR="00CC4A50" w:rsidRPr="00CC4A50" w:rsidRDefault="00CC4A50" w:rsidP="00CC4A50">
      <w:pPr>
        <w:pStyle w:val="Heading3"/>
      </w:pPr>
      <w:proofErr w:type="gramStart"/>
      <w:r w:rsidRPr="00CC4A50">
        <w:t>Like to see a Walking School Bus at our school?</w:t>
      </w:r>
      <w:proofErr w:type="gramEnd"/>
    </w:p>
    <w:p w14:paraId="1BD86885" w14:textId="77777777" w:rsidR="00CC4A50" w:rsidRPr="00CC4A50" w:rsidRDefault="00CC4A50" w:rsidP="00CC4A50">
      <w:pPr>
        <w:pStyle w:val="Heading3"/>
      </w:pPr>
      <w:r w:rsidRPr="00CC4A50">
        <w:t>Please return below to &lt;&lt;INSERT COORINATOR&gt;&gt; by &lt;&lt;date&gt;&gt;</w:t>
      </w:r>
    </w:p>
    <w:p w14:paraId="1DD8C206" w14:textId="77777777" w:rsidR="00CC4A50" w:rsidRPr="00F05FB5" w:rsidRDefault="00CC4A50" w:rsidP="00CC4A50">
      <w:pPr>
        <w:spacing w:line="360" w:lineRule="auto"/>
        <w:rPr>
          <w:rFonts w:cs="Arial"/>
          <w:szCs w:val="22"/>
        </w:rPr>
      </w:pPr>
      <w:r w:rsidRPr="00F05FB5">
        <w:rPr>
          <w:rFonts w:cs="Arial"/>
          <w:szCs w:val="22"/>
        </w:rPr>
        <w:t>Parent(s) Name</w:t>
      </w:r>
      <w:proofErr w:type="gramStart"/>
      <w:r w:rsidRPr="00F05FB5">
        <w:rPr>
          <w:rFonts w:cs="Arial"/>
          <w:szCs w:val="22"/>
        </w:rPr>
        <w:t>:  ..</w:t>
      </w:r>
      <w:proofErr w:type="gramEnd"/>
      <w:r w:rsidRPr="00F05FB5">
        <w:rPr>
          <w:rFonts w:cs="Arial"/>
          <w:szCs w:val="22"/>
        </w:rPr>
        <w:t xml:space="preserve">…………………………………………… </w:t>
      </w:r>
      <w:proofErr w:type="spellStart"/>
      <w:r w:rsidRPr="00F05FB5">
        <w:rPr>
          <w:rFonts w:cs="Arial"/>
          <w:szCs w:val="22"/>
        </w:rPr>
        <w:t>Tel.No</w:t>
      </w:r>
      <w:proofErr w:type="spellEnd"/>
      <w:r w:rsidRPr="00F05FB5">
        <w:rPr>
          <w:rFonts w:cs="Arial"/>
          <w:szCs w:val="22"/>
        </w:rPr>
        <w:t>: ………………………….</w:t>
      </w:r>
    </w:p>
    <w:p w14:paraId="1F98153B" w14:textId="77777777" w:rsidR="00CC4A50" w:rsidRPr="00F05FB5" w:rsidRDefault="00CC4A50" w:rsidP="00CC4A50">
      <w:pPr>
        <w:spacing w:line="360" w:lineRule="auto"/>
        <w:rPr>
          <w:rFonts w:cs="Arial"/>
          <w:szCs w:val="22"/>
        </w:rPr>
      </w:pPr>
      <w:r w:rsidRPr="00F05FB5">
        <w:rPr>
          <w:rFonts w:cs="Arial"/>
          <w:szCs w:val="22"/>
        </w:rPr>
        <w:t>Address: …………………………………………………………………………………………….</w:t>
      </w:r>
    </w:p>
    <w:p w14:paraId="287342FD" w14:textId="77777777" w:rsidR="00CC4A50" w:rsidRPr="00F05FB5" w:rsidRDefault="00CC4A50" w:rsidP="00CC4A50">
      <w:pPr>
        <w:spacing w:line="360" w:lineRule="auto"/>
        <w:rPr>
          <w:rFonts w:cs="Arial"/>
          <w:szCs w:val="22"/>
        </w:rPr>
      </w:pPr>
      <w:r w:rsidRPr="00F05FB5">
        <w:rPr>
          <w:rFonts w:cs="Arial"/>
          <w:szCs w:val="22"/>
        </w:rPr>
        <w:t>Email address: ……………………………………………………………………………………..</w:t>
      </w:r>
    </w:p>
    <w:p w14:paraId="68DDB37B" w14:textId="77777777" w:rsidR="00CC4A50" w:rsidRPr="00F05FB5" w:rsidRDefault="00CC4A50" w:rsidP="00CC4A50">
      <w:pPr>
        <w:spacing w:line="360" w:lineRule="auto"/>
        <w:rPr>
          <w:rFonts w:cs="Arial"/>
          <w:szCs w:val="22"/>
        </w:rPr>
      </w:pPr>
      <w:r w:rsidRPr="00F05FB5">
        <w:rPr>
          <w:rFonts w:cs="Arial"/>
          <w:szCs w:val="22"/>
        </w:rPr>
        <w:t>Year level of children: …………………………………………………………………………….</w:t>
      </w:r>
    </w:p>
    <w:p w14:paraId="1C3B7224" w14:textId="77777777" w:rsidR="00CC4A50" w:rsidRPr="00F05FB5" w:rsidRDefault="00CC4A50" w:rsidP="00CC4A50">
      <w:pPr>
        <w:rPr>
          <w:rFonts w:cs="Arial"/>
          <w:szCs w:val="22"/>
        </w:rPr>
      </w:pPr>
    </w:p>
    <w:p w14:paraId="2F969D9B" w14:textId="77777777" w:rsidR="00CC4A50" w:rsidRPr="00F05FB5" w:rsidRDefault="00CC4A50" w:rsidP="00CC4A50">
      <w:r w:rsidRPr="00F05FB5">
        <w:t xml:space="preserve">Please tick the boxes indicating your preference/s. I </w:t>
      </w:r>
      <w:r>
        <w:t>would like</w:t>
      </w:r>
      <w:r w:rsidRPr="00F05FB5">
        <w:t xml:space="preserve"> to:</w:t>
      </w:r>
    </w:p>
    <w:p w14:paraId="40290492" w14:textId="0C1E1D05" w:rsidR="00CC4A50" w:rsidRPr="00F05FB5" w:rsidRDefault="00CC4A50" w:rsidP="00CC4A50">
      <w:pPr>
        <w:rPr>
          <w:rFonts w:cs="Arial"/>
          <w:b/>
          <w:color w:val="FF9900"/>
          <w:szCs w:val="22"/>
        </w:rPr>
      </w:pPr>
      <w:r w:rsidRPr="00F05FB5">
        <w:rPr>
          <w:rFonts w:cs="Arial"/>
          <w:b/>
          <w:noProof/>
          <w:color w:val="FF9900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FF19E5" wp14:editId="1F25E710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228600" cy="1648460"/>
                <wp:effectExtent l="0" t="0" r="1270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48460"/>
                          <a:chOff x="8978" y="12578"/>
                          <a:chExt cx="360" cy="2596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78" y="12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978" y="1316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78" y="1370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78" y="142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978" y="148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6417DF1" id="Group 4" o:spid="_x0000_s1026" style="position:absolute;margin-left:378pt;margin-top:4.8pt;width:18pt;height:129.8pt;z-index:-251657216" coordorigin="8978,12578" coordsize="360,25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">
                <v:rect id="Rectangle 4" o:spid="_x0000_s1027" style="position:absolute;left:8978;top:12578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s5uwwAA&#10;ANoAAAAPAAAAZHJzL2Rvd25yZXYueG1sRI9Ba8JAFITvBf/D8gremk0VQk1dRRSlHmNy8faafSbR&#10;7NuQXTX113cLBY/DzHzDzJeDacWNetdYVvAexSCIS6sbrhQU+fbtA4TzyBpby6TghxwsF6OXOaba&#10;3jmj28FXIkDYpaig9r5LpXRlTQZdZDvi4J1sb9AH2VdS93gPcNPKSRwn0mDDYaHGjtY1lZfD1Sj4&#10;biYFPrJ8F5vZdur3Q36+HjdKjV+H1ScIT4N/hv/bX1pBAn9Xw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s5uwwAAANoAAAAPAAAAAAAAAAAAAAAAAJcCAABkcnMvZG93&#10;bnJldi54bWxQSwUGAAAAAAQABAD1AAAAhwMAAAAA&#10;"/>
                <v:rect id="Rectangle 5" o:spid="_x0000_s1028" style="position:absolute;left:8978;top:13163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mv1wgAA&#10;ANoAAAAPAAAAZHJzL2Rvd25yZXYueG1sRI9Pi8IwFMTvC36H8ARva6qCf6pRZBcXPWq9eHs2z7ba&#10;vJQmatdPbwTB4zAzv2Fmi8aU4ka1Kywr6HUjEMSp1QVnCvbJ6nsMwnlkjaVlUvBPDhbz1tcMY23v&#10;vKXbzmciQNjFqCD3voqldGlOBl3XVsTBO9naoA+yzqSu8R7gppT9KBpKgwWHhRwr+skpveyuRsGx&#10;6O/xsU3+IjNZDfymSc7Xw69SnXaznILw1PhP+N1eawUj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ua/XCAAAA2gAAAA8AAAAAAAAAAAAAAAAAlwIAAGRycy9kb3du&#10;cmV2LnhtbFBLBQYAAAAABAAEAPUAAACGAwAAAAA=&#10;"/>
                <v:rect id="Rectangle 6" o:spid="_x0000_s1029" style="position:absolute;left:8978;top:13703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f+HvwAA&#10;ANoAAAAPAAAAZHJzL2Rvd25yZXYueG1sRE9Ni8IwEL0v+B/CCN7WVBcWraZFFBf3qPXibWzGttpM&#10;ShO1+uvNQfD4eN/ztDO1uFHrKssKRsMIBHFudcWFgn22/p6AcB5ZY22ZFDzIQZr0vuYYa3vnLd12&#10;vhAhhF2MCkrvm1hKl5dk0A1tQxy4k20N+gDbQuoW7yHc1HIcRb/SYMWhocSGliXll93VKDhW4z0+&#10;t9lfZKbrH//fZefrYaXUoN8tZiA8df4jfrs3WkHYGq6EGyC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x/4e/AAAA2gAAAA8AAAAAAAAAAAAAAAAAlwIAAGRycy9kb3ducmV2&#10;LnhtbFBLBQYAAAAABAAEAPUAAACDAwAAAAA=&#10;"/>
                <v:rect id="Rectangle 7" o:spid="_x0000_s1030" style="position:absolute;left:8978;top:14266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VocwQAA&#10;ANoAAAAPAAAAZHJzL2Rvd25yZXYueG1sRI9Bi8IwFITvgv8hPMGbprqwaDWKKC7uUevF27N5ttXm&#10;pTRRq7/eCILHYWa+YabzxpTiRrUrLCsY9CMQxKnVBWcK9sm6NwLhPLLG0jIpeJCD+azdmmKs7Z23&#10;dNv5TAQIuxgV5N5XsZQuzcmg69uKOHgnWxv0QdaZ1DXeA9yUchhFv9JgwWEhx4qWOaWX3dUoOBbD&#10;PT63yV9kxusf/98k5+thpVS30ywmIDw1/hv+tDdawRjeV8INkL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1aHMEAAADaAAAADwAAAAAAAAAAAAAAAACXAgAAZHJzL2Rvd25y&#10;ZXYueG1sUEsFBgAAAAAEAAQA9QAAAIUDAAAAAA==&#10;"/>
                <v:rect id="Rectangle 8" o:spid="_x0000_s1031" style="position:absolute;left:8978;top:1481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r02exAAA&#10;ANsAAAAPAAAAZHJzL2Rvd25yZXYueG1sRI9Bb8IwDIXvk/gPkZF2G+mYNEEhraZNTNsRymU3rzFt&#10;oXGqJkDh1+MDEjdb7/m9z8t8cK06UR8azwZeJwko4tLbhisD22L1MgMVIrLF1jMZuFCAPBs9LTG1&#10;/sxrOm1ipSSEQ4oG6hi7VOtQ1uQwTHxHLNrO9w6jrH2lbY9nCXetnibJu3bYsDTU2NFnTeVhc3QG&#10;/pvpFq/r4jtx89Vb/B2K/fHvy5jn8fCxABVpiA/z/frHCr7Qyy8ygM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9NnsQAAADbAAAADwAAAAAAAAAAAAAAAACXAgAAZHJzL2Rv&#10;d25yZXYueG1sUEsFBgAAAAAEAAQA9QAAAIgDAAAAAA==&#10;"/>
              </v:group>
            </w:pict>
          </mc:Fallback>
        </mc:AlternateContent>
      </w:r>
    </w:p>
    <w:p w14:paraId="00A136E6" w14:textId="77777777" w:rsidR="00CC4A50" w:rsidRPr="00F05FB5" w:rsidRDefault="00CC4A50" w:rsidP="00CC4A50">
      <w:pPr>
        <w:rPr>
          <w:rFonts w:cs="Arial"/>
          <w:szCs w:val="22"/>
        </w:rPr>
      </w:pPr>
      <w:r w:rsidRPr="00F05FB5">
        <w:rPr>
          <w:rFonts w:cs="Arial"/>
          <w:szCs w:val="22"/>
        </w:rPr>
        <w:t>Send my child on the Walking School Bus</w:t>
      </w:r>
    </w:p>
    <w:p w14:paraId="43C3D193" w14:textId="77777777" w:rsidR="00CC4A50" w:rsidRPr="00F05FB5" w:rsidRDefault="00CC4A50" w:rsidP="00CC4A50">
      <w:pPr>
        <w:rPr>
          <w:rFonts w:cs="Arial"/>
          <w:szCs w:val="22"/>
        </w:rPr>
      </w:pPr>
    </w:p>
    <w:p w14:paraId="4A4BBAD6" w14:textId="77777777" w:rsidR="00CC4A50" w:rsidRPr="00F05FB5" w:rsidRDefault="00CC4A50" w:rsidP="00CC4A50">
      <w:pPr>
        <w:rPr>
          <w:rFonts w:cs="Arial"/>
          <w:szCs w:val="22"/>
        </w:rPr>
      </w:pPr>
      <w:r w:rsidRPr="00F05FB5">
        <w:rPr>
          <w:rFonts w:cs="Arial"/>
          <w:szCs w:val="22"/>
        </w:rPr>
        <w:t>Regularly walk as a volunteer</w:t>
      </w:r>
      <w:r>
        <w:rPr>
          <w:rFonts w:cs="Arial"/>
          <w:szCs w:val="22"/>
        </w:rPr>
        <w:t xml:space="preserve"> (o</w:t>
      </w:r>
      <w:r w:rsidRPr="00F05FB5">
        <w:rPr>
          <w:rFonts w:cs="Arial"/>
          <w:szCs w:val="22"/>
        </w:rPr>
        <w:t xml:space="preserve">nce a week)       </w:t>
      </w:r>
    </w:p>
    <w:p w14:paraId="564B7F27" w14:textId="77777777" w:rsidR="00CC4A50" w:rsidRPr="00F05FB5" w:rsidRDefault="00CC4A50" w:rsidP="00CC4A50">
      <w:pPr>
        <w:rPr>
          <w:rFonts w:cs="Arial"/>
          <w:szCs w:val="22"/>
        </w:rPr>
      </w:pPr>
    </w:p>
    <w:p w14:paraId="2959EC16" w14:textId="77777777" w:rsidR="00CC4A50" w:rsidRPr="00F05FB5" w:rsidRDefault="00CC4A50" w:rsidP="00CC4A50">
      <w:pPr>
        <w:rPr>
          <w:rFonts w:cs="Arial"/>
          <w:szCs w:val="22"/>
        </w:rPr>
      </w:pPr>
      <w:r w:rsidRPr="00F05FB5">
        <w:rPr>
          <w:rFonts w:cs="Arial"/>
          <w:szCs w:val="22"/>
        </w:rPr>
        <w:t>Volunteer occasionally</w:t>
      </w:r>
      <w:r>
        <w:rPr>
          <w:rFonts w:cs="Arial"/>
          <w:szCs w:val="22"/>
        </w:rPr>
        <w:t xml:space="preserve"> (o</w:t>
      </w:r>
      <w:r w:rsidRPr="00F05FB5">
        <w:rPr>
          <w:rFonts w:cs="Arial"/>
          <w:szCs w:val="22"/>
        </w:rPr>
        <w:t xml:space="preserve">nce a month)              </w:t>
      </w:r>
    </w:p>
    <w:p w14:paraId="79C2D790" w14:textId="77777777" w:rsidR="00CC4A50" w:rsidRPr="00F05FB5" w:rsidRDefault="00CC4A50" w:rsidP="00CC4A50">
      <w:pPr>
        <w:rPr>
          <w:rFonts w:cs="Arial"/>
          <w:szCs w:val="22"/>
        </w:rPr>
      </w:pPr>
    </w:p>
    <w:p w14:paraId="42D4ABC5" w14:textId="77777777" w:rsidR="00CC4A50" w:rsidRPr="00F05FB5" w:rsidRDefault="00CC4A50" w:rsidP="00CC4A50">
      <w:pPr>
        <w:rPr>
          <w:rFonts w:cs="Arial"/>
          <w:szCs w:val="22"/>
        </w:rPr>
      </w:pPr>
      <w:r w:rsidRPr="00F05FB5">
        <w:rPr>
          <w:rFonts w:cs="Arial"/>
          <w:szCs w:val="22"/>
        </w:rPr>
        <w:t xml:space="preserve">I am unable to volunteer </w:t>
      </w:r>
    </w:p>
    <w:p w14:paraId="73CE732A" w14:textId="77777777" w:rsidR="00CC4A50" w:rsidRPr="00F05FB5" w:rsidRDefault="00CC4A50" w:rsidP="00CC4A50">
      <w:pPr>
        <w:rPr>
          <w:rFonts w:cs="Arial"/>
          <w:szCs w:val="22"/>
        </w:rPr>
      </w:pPr>
    </w:p>
    <w:p w14:paraId="474E9A92" w14:textId="522500DA" w:rsidR="00623852" w:rsidRDefault="00CC4A50" w:rsidP="00CC4A50">
      <w:pPr>
        <w:rPr>
          <w:rStyle w:val="Heading3Char"/>
        </w:rPr>
      </w:pPr>
      <w:r w:rsidRPr="00F05FB5">
        <w:rPr>
          <w:rFonts w:cs="Arial"/>
          <w:szCs w:val="22"/>
        </w:rPr>
        <w:t xml:space="preserve">I am unable to send my child on the </w:t>
      </w:r>
      <w:r w:rsidRPr="00F05FB5">
        <w:rPr>
          <w:rFonts w:cs="Arial"/>
          <w:i/>
          <w:szCs w:val="22"/>
        </w:rPr>
        <w:t>Walking School Bus</w:t>
      </w:r>
      <w:r w:rsidRPr="00F05FB5">
        <w:rPr>
          <w:rFonts w:cs="Arial"/>
          <w:i/>
          <w:szCs w:val="22"/>
        </w:rPr>
        <w:tab/>
      </w:r>
      <w:r w:rsidRPr="00F05FB5">
        <w:rPr>
          <w:rFonts w:cs="Arial"/>
          <w:b/>
          <w:i/>
          <w:szCs w:val="22"/>
        </w:rPr>
        <w:tab/>
      </w:r>
      <w:r w:rsidRPr="00F05FB5">
        <w:rPr>
          <w:rFonts w:cs="Arial"/>
          <w:b/>
          <w:i/>
          <w:szCs w:val="22"/>
        </w:rPr>
        <w:tab/>
      </w:r>
      <w:r w:rsidRPr="00F05FB5">
        <w:rPr>
          <w:rFonts w:cs="Arial"/>
          <w:b/>
          <w:i/>
          <w:szCs w:val="22"/>
        </w:rPr>
        <w:tab/>
      </w:r>
      <w:r w:rsidRPr="00F05FB5">
        <w:rPr>
          <w:rFonts w:cs="Arial"/>
          <w:szCs w:val="22"/>
        </w:rPr>
        <w:tab/>
      </w:r>
    </w:p>
    <w:sectPr w:rsidR="00623852" w:rsidSect="00CC4A50"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276" w:right="1418" w:bottom="1624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3D5FB" w14:textId="77777777" w:rsidR="00B0180B" w:rsidRDefault="00B0180B" w:rsidP="00CB2943">
      <w:r>
        <w:separator/>
      </w:r>
    </w:p>
  </w:endnote>
  <w:endnote w:type="continuationSeparator" w:id="0">
    <w:p w14:paraId="12350370" w14:textId="77777777" w:rsidR="00B0180B" w:rsidRDefault="00B0180B" w:rsidP="00CB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F96B" w14:textId="77777777" w:rsidR="001D310D" w:rsidRDefault="002416C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D78FB37" wp14:editId="454A404D">
          <wp:simplePos x="0" y="0"/>
          <wp:positionH relativeFrom="column">
            <wp:posOffset>-1980565</wp:posOffset>
          </wp:positionH>
          <wp:positionV relativeFrom="paragraph">
            <wp:posOffset>-854075</wp:posOffset>
          </wp:positionV>
          <wp:extent cx="11717655" cy="1033145"/>
          <wp:effectExtent l="0" t="0" r="0" b="8255"/>
          <wp:wrapSquare wrapText="bothSides"/>
          <wp:docPr id="3" name="Picture 3" descr="/Volumes/STORE N GO/Your Move templates/Word templates FINAL/Word temps (Original Artwork)/School word thin footer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TORE N GO/Your Move templates/Word templates FINAL/Word temps (Original Artwork)/School word thin footer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65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9E0B" w14:textId="1CBB96A6" w:rsidR="001D310D" w:rsidRDefault="00CC4A5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638F1D78" wp14:editId="046A6328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11717655" cy="1033145"/>
          <wp:effectExtent l="0" t="0" r="0" b="8255"/>
          <wp:wrapSquare wrapText="bothSides"/>
          <wp:docPr id="11" name="Picture 11" descr="/Volumes/STORE N GO/Your Move templates/Word templates FINAL/Word temps (Original Artwork)/School word thin footer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TORE N GO/Your Move templates/Word templates FINAL/Word temps (Original Artwork)/School word thin footer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65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C7113" w14:textId="77777777" w:rsidR="00B0180B" w:rsidRDefault="00B0180B" w:rsidP="00CB2943">
      <w:r>
        <w:separator/>
      </w:r>
    </w:p>
  </w:footnote>
  <w:footnote w:type="continuationSeparator" w:id="0">
    <w:p w14:paraId="7231F946" w14:textId="77777777" w:rsidR="00B0180B" w:rsidRDefault="00B0180B" w:rsidP="00CB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549686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E3ACB5" w14:textId="77777777" w:rsidR="007400D6" w:rsidRPr="007400D6" w:rsidRDefault="007400D6">
        <w:pPr>
          <w:pStyle w:val="Header"/>
          <w:jc w:val="center"/>
          <w:rPr>
            <w:sz w:val="20"/>
          </w:rPr>
        </w:pPr>
        <w:r w:rsidRPr="007400D6">
          <w:rPr>
            <w:sz w:val="20"/>
          </w:rPr>
          <w:fldChar w:fldCharType="begin"/>
        </w:r>
        <w:r w:rsidRPr="007400D6">
          <w:rPr>
            <w:sz w:val="20"/>
          </w:rPr>
          <w:instrText xml:space="preserve"> PAGE   \* MERGEFORMAT </w:instrText>
        </w:r>
        <w:r w:rsidRPr="007400D6">
          <w:rPr>
            <w:sz w:val="20"/>
          </w:rPr>
          <w:fldChar w:fldCharType="separate"/>
        </w:r>
        <w:r w:rsidR="00CC4A50">
          <w:rPr>
            <w:noProof/>
            <w:sz w:val="20"/>
          </w:rPr>
          <w:t>2</w:t>
        </w:r>
        <w:r w:rsidRPr="007400D6">
          <w:rPr>
            <w:noProof/>
            <w:sz w:val="20"/>
          </w:rPr>
          <w:fldChar w:fldCharType="end"/>
        </w:r>
      </w:p>
    </w:sdtContent>
  </w:sdt>
  <w:p w14:paraId="4B656DCD" w14:textId="77777777" w:rsidR="008D63DA" w:rsidRDefault="008D6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0F407" w14:textId="77777777" w:rsidR="001D310D" w:rsidRDefault="001D310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C91A336" wp14:editId="0A2F3546">
          <wp:simplePos x="0" y="0"/>
          <wp:positionH relativeFrom="column">
            <wp:posOffset>4138930</wp:posOffset>
          </wp:positionH>
          <wp:positionV relativeFrom="paragraph">
            <wp:posOffset>-115570</wp:posOffset>
          </wp:positionV>
          <wp:extent cx="2336165" cy="53594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r move lon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16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06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A8B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AAD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44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BEB6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949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9A1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6A8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6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F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F6EAA"/>
    <w:multiLevelType w:val="hybridMultilevel"/>
    <w:tmpl w:val="9F6EB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C2486"/>
    <w:multiLevelType w:val="hybridMultilevel"/>
    <w:tmpl w:val="D3E6A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238AA"/>
    <w:multiLevelType w:val="hybridMultilevel"/>
    <w:tmpl w:val="3E56E20E"/>
    <w:lvl w:ilvl="0" w:tplc="B3F08BE8">
      <w:start w:val="1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C37FB6"/>
    <w:multiLevelType w:val="hybridMultilevel"/>
    <w:tmpl w:val="77FED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B117C"/>
    <w:multiLevelType w:val="hybridMultilevel"/>
    <w:tmpl w:val="84B6B74A"/>
    <w:lvl w:ilvl="0" w:tplc="2ED64DFE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B14C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C3ED4"/>
    <w:multiLevelType w:val="hybridMultilevel"/>
    <w:tmpl w:val="A9ACCA3A"/>
    <w:lvl w:ilvl="0" w:tplc="B3F08BE8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61149D"/>
    <w:multiLevelType w:val="hybridMultilevel"/>
    <w:tmpl w:val="6136C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26B5A"/>
    <w:multiLevelType w:val="hybridMultilevel"/>
    <w:tmpl w:val="C2560CF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06C94"/>
    <w:multiLevelType w:val="hybridMultilevel"/>
    <w:tmpl w:val="3490C33A"/>
    <w:lvl w:ilvl="0" w:tplc="FEDE28C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7E7162"/>
    <w:multiLevelType w:val="hybridMultilevel"/>
    <w:tmpl w:val="CBD648F8"/>
    <w:lvl w:ilvl="0" w:tplc="E0B2A6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Bidi" w:hint="default"/>
        <w:color w:val="00B14C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12910"/>
    <w:multiLevelType w:val="hybridMultilevel"/>
    <w:tmpl w:val="25440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23340"/>
    <w:multiLevelType w:val="hybridMultilevel"/>
    <w:tmpl w:val="C7D85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B0042"/>
    <w:multiLevelType w:val="hybridMultilevel"/>
    <w:tmpl w:val="DCB48B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2E0204"/>
    <w:multiLevelType w:val="hybridMultilevel"/>
    <w:tmpl w:val="269C7580"/>
    <w:lvl w:ilvl="0" w:tplc="28B4FA6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E748E"/>
    <w:multiLevelType w:val="hybridMultilevel"/>
    <w:tmpl w:val="56800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0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3"/>
  </w:num>
  <w:num w:numId="19">
    <w:abstractNumId w:val="17"/>
  </w:num>
  <w:num w:numId="20">
    <w:abstractNumId w:val="16"/>
  </w:num>
  <w:num w:numId="21">
    <w:abstractNumId w:val="15"/>
  </w:num>
  <w:num w:numId="22">
    <w:abstractNumId w:val="12"/>
  </w:num>
  <w:num w:numId="23">
    <w:abstractNumId w:val="21"/>
  </w:num>
  <w:num w:numId="24">
    <w:abstractNumId w:val="20"/>
  </w:num>
  <w:num w:numId="25">
    <w:abstractNumId w:val="11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3D"/>
    <w:rsid w:val="0001375F"/>
    <w:rsid w:val="0002570C"/>
    <w:rsid w:val="00082ED5"/>
    <w:rsid w:val="00085BBA"/>
    <w:rsid w:val="000B1303"/>
    <w:rsid w:val="000B7D65"/>
    <w:rsid w:val="000D3152"/>
    <w:rsid w:val="000E3530"/>
    <w:rsid w:val="00102910"/>
    <w:rsid w:val="00117D48"/>
    <w:rsid w:val="00120F95"/>
    <w:rsid w:val="00143B8A"/>
    <w:rsid w:val="001915E7"/>
    <w:rsid w:val="001A45CC"/>
    <w:rsid w:val="001B41AF"/>
    <w:rsid w:val="001D310D"/>
    <w:rsid w:val="00201EC1"/>
    <w:rsid w:val="002332EC"/>
    <w:rsid w:val="002416C3"/>
    <w:rsid w:val="00252E72"/>
    <w:rsid w:val="002A46FB"/>
    <w:rsid w:val="002B27CF"/>
    <w:rsid w:val="002B68DA"/>
    <w:rsid w:val="00317BA1"/>
    <w:rsid w:val="00347A57"/>
    <w:rsid w:val="00385C49"/>
    <w:rsid w:val="00385E1F"/>
    <w:rsid w:val="003E6BDD"/>
    <w:rsid w:val="003F3F1A"/>
    <w:rsid w:val="004C42F7"/>
    <w:rsid w:val="00513846"/>
    <w:rsid w:val="00557565"/>
    <w:rsid w:val="00574B12"/>
    <w:rsid w:val="0057540C"/>
    <w:rsid w:val="005C19A1"/>
    <w:rsid w:val="005E55D0"/>
    <w:rsid w:val="00612E75"/>
    <w:rsid w:val="00613459"/>
    <w:rsid w:val="0061523D"/>
    <w:rsid w:val="00623852"/>
    <w:rsid w:val="00653D47"/>
    <w:rsid w:val="00696700"/>
    <w:rsid w:val="006B707E"/>
    <w:rsid w:val="007118F8"/>
    <w:rsid w:val="0071563C"/>
    <w:rsid w:val="007400D6"/>
    <w:rsid w:val="00743984"/>
    <w:rsid w:val="007A35DE"/>
    <w:rsid w:val="007B0B32"/>
    <w:rsid w:val="007C53DA"/>
    <w:rsid w:val="007D080B"/>
    <w:rsid w:val="007D12AD"/>
    <w:rsid w:val="007D4D77"/>
    <w:rsid w:val="007D73F9"/>
    <w:rsid w:val="00807DA6"/>
    <w:rsid w:val="0081685D"/>
    <w:rsid w:val="008414C6"/>
    <w:rsid w:val="008509D7"/>
    <w:rsid w:val="008D63DA"/>
    <w:rsid w:val="008E456C"/>
    <w:rsid w:val="00942457"/>
    <w:rsid w:val="00955582"/>
    <w:rsid w:val="0096250F"/>
    <w:rsid w:val="009F171C"/>
    <w:rsid w:val="00A4281D"/>
    <w:rsid w:val="00A529C7"/>
    <w:rsid w:val="00A9226D"/>
    <w:rsid w:val="00B0180B"/>
    <w:rsid w:val="00B23B49"/>
    <w:rsid w:val="00B35E6D"/>
    <w:rsid w:val="00B644D3"/>
    <w:rsid w:val="00BE7CCA"/>
    <w:rsid w:val="00C05733"/>
    <w:rsid w:val="00C17BB0"/>
    <w:rsid w:val="00C76D49"/>
    <w:rsid w:val="00C91D03"/>
    <w:rsid w:val="00CA0615"/>
    <w:rsid w:val="00CB2943"/>
    <w:rsid w:val="00CB459E"/>
    <w:rsid w:val="00CC4A50"/>
    <w:rsid w:val="00CC7408"/>
    <w:rsid w:val="00CD59AA"/>
    <w:rsid w:val="00CF3969"/>
    <w:rsid w:val="00CF6DF3"/>
    <w:rsid w:val="00D02949"/>
    <w:rsid w:val="00D22E3F"/>
    <w:rsid w:val="00D87B5C"/>
    <w:rsid w:val="00D94B0E"/>
    <w:rsid w:val="00DC343E"/>
    <w:rsid w:val="00DD7C88"/>
    <w:rsid w:val="00E05B61"/>
    <w:rsid w:val="00E42A14"/>
    <w:rsid w:val="00E6487F"/>
    <w:rsid w:val="00E91178"/>
    <w:rsid w:val="00EA4DFB"/>
    <w:rsid w:val="00EE33B8"/>
    <w:rsid w:val="00F368F9"/>
    <w:rsid w:val="00F534E8"/>
    <w:rsid w:val="00F63A07"/>
    <w:rsid w:val="00F77374"/>
    <w:rsid w:val="00F8728D"/>
    <w:rsid w:val="00F94E6C"/>
    <w:rsid w:val="00F96E84"/>
    <w:rsid w:val="00FA6EBF"/>
    <w:rsid w:val="00FC4819"/>
    <w:rsid w:val="00FC5B7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B4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43"/>
    <w:pPr>
      <w:spacing w:line="276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00"/>
    <w:pPr>
      <w:spacing w:before="120" w:after="120"/>
      <w:outlineLvl w:val="0"/>
    </w:pPr>
    <w:rPr>
      <w:rFonts w:ascii="Arial Black" w:hAnsi="Arial Black"/>
      <w:color w:val="00B14C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00"/>
    <w:pPr>
      <w:spacing w:before="120" w:after="120"/>
      <w:outlineLvl w:val="1"/>
    </w:pPr>
    <w:rPr>
      <w:rFonts w:ascii="Arial Black" w:hAnsi="Arial Black" w:cs="Arial"/>
      <w:b/>
      <w:bCs/>
      <w:color w:val="00B14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A50"/>
    <w:pPr>
      <w:spacing w:before="120" w:after="120"/>
      <w:outlineLvl w:val="2"/>
    </w:pPr>
    <w:rPr>
      <w:rFonts w:cs="Arial"/>
      <w:b/>
      <w:bCs/>
      <w:color w:val="00B14C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534E8"/>
    <w:pPr>
      <w:outlineLvl w:val="3"/>
    </w:pPr>
    <w:rPr>
      <w:rFonts w:cs="Arial"/>
      <w:b/>
      <w:bCs/>
      <w:color w:val="1E9B0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2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D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8D"/>
  </w:style>
  <w:style w:type="paragraph" w:styleId="Footer">
    <w:name w:val="footer"/>
    <w:basedOn w:val="Normal"/>
    <w:link w:val="Foot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8D"/>
  </w:style>
  <w:style w:type="paragraph" w:styleId="BalloonText">
    <w:name w:val="Balloon Text"/>
    <w:basedOn w:val="Normal"/>
    <w:link w:val="BalloonTextChar"/>
    <w:uiPriority w:val="99"/>
    <w:semiHidden/>
    <w:unhideWhenUsed/>
    <w:rsid w:val="00F87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943"/>
    <w:pPr>
      <w:numPr>
        <w:numId w:val="1"/>
      </w:numPr>
      <w:contextualSpacing/>
    </w:pPr>
    <w:rPr>
      <w:rFonts w:cs="Arial"/>
    </w:rPr>
  </w:style>
  <w:style w:type="paragraph" w:customStyle="1" w:styleId="Numberedlist">
    <w:name w:val="Numbered list"/>
    <w:basedOn w:val="Normal"/>
    <w:qFormat/>
    <w:rsid w:val="00102910"/>
    <w:pPr>
      <w:numPr>
        <w:numId w:val="6"/>
      </w:numPr>
      <w:tabs>
        <w:tab w:val="left" w:pos="284"/>
      </w:tabs>
      <w:spacing w:after="57"/>
      <w:contextualSpacing/>
    </w:pPr>
    <w:rPr>
      <w:rFonts w:cs="Arial"/>
    </w:rPr>
  </w:style>
  <w:style w:type="paragraph" w:customStyle="1" w:styleId="MJATableRow">
    <w:name w:val="MJA Table Row"/>
    <w:basedOn w:val="Normal"/>
    <w:qFormat/>
    <w:rsid w:val="00955582"/>
    <w:rPr>
      <w:rFonts w:cs="Arial"/>
      <w:bCs/>
      <w:szCs w:val="22"/>
      <w:lang w:eastAsia="en-AU"/>
    </w:rPr>
  </w:style>
  <w:style w:type="table" w:customStyle="1" w:styleId="MJATable1">
    <w:name w:val="MJA Table1"/>
    <w:basedOn w:val="TableNormal"/>
    <w:uiPriority w:val="99"/>
    <w:rsid w:val="0071563C"/>
    <w:pPr>
      <w:spacing w:before="60" w:after="60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93D0"/>
      </w:tcPr>
    </w:tblStylePr>
    <w:tblStylePr w:type="lastRow">
      <w:rPr>
        <w:b/>
      </w:rPr>
      <w:tblPr/>
      <w:tcPr>
        <w:tcBorders>
          <w:bottom w:val="single" w:sz="12" w:space="0" w:color="0093D0"/>
        </w:tcBorders>
      </w:tcPr>
    </w:tblStylePr>
    <w:tblStylePr w:type="firstCol">
      <w:pPr>
        <w:jc w:val="left"/>
      </w:pPr>
    </w:tblStylePr>
  </w:style>
  <w:style w:type="table" w:styleId="LightList-Accent3">
    <w:name w:val="Light List Accent 3"/>
    <w:basedOn w:val="TableNormal"/>
    <w:uiPriority w:val="61"/>
    <w:rsid w:val="0071563C"/>
    <w:tblPr>
      <w:tblStyleRowBandSize w:val="1"/>
      <w:tblStyleColBandSize w:val="1"/>
      <w:tblInd w:w="0" w:type="dxa"/>
      <w:tblBorders>
        <w:top w:val="single" w:sz="8" w:space="0" w:color="0079C0" w:themeColor="accent3"/>
        <w:left w:val="single" w:sz="8" w:space="0" w:color="0079C0" w:themeColor="accent3"/>
        <w:bottom w:val="single" w:sz="8" w:space="0" w:color="0079C0" w:themeColor="accent3"/>
        <w:right w:val="single" w:sz="8" w:space="0" w:color="0079C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  <w:tblStylePr w:type="band1Horz">
      <w:tblPr/>
      <w:tcPr>
        <w:tcBorders>
          <w:top w:val="single" w:sz="8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71563C"/>
    <w:tblPr>
      <w:tblStyleRowBandSize w:val="1"/>
      <w:tblStyleColBandSize w:val="1"/>
      <w:tblInd w:w="0" w:type="dxa"/>
      <w:tblBorders>
        <w:top w:val="single" w:sz="8" w:space="0" w:color="10A6FF" w:themeColor="accent3" w:themeTint="BF"/>
        <w:left w:val="single" w:sz="8" w:space="0" w:color="10A6FF" w:themeColor="accent3" w:themeTint="BF"/>
        <w:bottom w:val="single" w:sz="8" w:space="0" w:color="10A6FF" w:themeColor="accent3" w:themeTint="BF"/>
        <w:right w:val="single" w:sz="8" w:space="0" w:color="10A6FF" w:themeColor="accent3" w:themeTint="BF"/>
        <w:insideH w:val="single" w:sz="8" w:space="0" w:color="10A6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A6FF" w:themeColor="accent3" w:themeTint="BF"/>
          <w:left w:val="single" w:sz="8" w:space="0" w:color="10A6FF" w:themeColor="accent3" w:themeTint="BF"/>
          <w:bottom w:val="single" w:sz="8" w:space="0" w:color="10A6FF" w:themeColor="accent3" w:themeTint="BF"/>
          <w:right w:val="single" w:sz="8" w:space="0" w:color="10A6FF" w:themeColor="accent3" w:themeTint="BF"/>
          <w:insideH w:val="nil"/>
          <w:insideV w:val="nil"/>
        </w:tcBorders>
        <w:shd w:val="clear" w:color="auto" w:fill="0079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6FF" w:themeColor="accent3" w:themeTint="BF"/>
          <w:left w:val="single" w:sz="8" w:space="0" w:color="10A6FF" w:themeColor="accent3" w:themeTint="BF"/>
          <w:bottom w:val="single" w:sz="8" w:space="0" w:color="10A6FF" w:themeColor="accent3" w:themeTint="BF"/>
          <w:right w:val="single" w:sz="8" w:space="0" w:color="10A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96700"/>
    <w:rPr>
      <w:rFonts w:ascii="Arial Black" w:hAnsi="Arial Black"/>
      <w:color w:val="00B14C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700"/>
    <w:rPr>
      <w:rFonts w:ascii="Arial Black" w:hAnsi="Arial Black" w:cs="Arial"/>
      <w:b/>
      <w:bCs/>
      <w:color w:val="00B14C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C4A50"/>
    <w:rPr>
      <w:rFonts w:cs="Arial"/>
      <w:b/>
      <w:bCs/>
      <w:color w:val="00B14C"/>
      <w:sz w:val="30"/>
      <w:szCs w:val="30"/>
    </w:rPr>
  </w:style>
  <w:style w:type="paragraph" w:customStyle="1" w:styleId="TableHeading">
    <w:name w:val="Table Heading"/>
    <w:basedOn w:val="Normal"/>
    <w:qFormat/>
    <w:rsid w:val="00613459"/>
    <w:pPr>
      <w:jc w:val="center"/>
    </w:pPr>
    <w:rPr>
      <w:rFonts w:cs="Arial"/>
      <w:b/>
      <w:bCs/>
      <w:color w:val="FFFFFF" w:themeColor="background1"/>
      <w:sz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qFormat/>
    <w:rsid w:val="00DD7C8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D7C88"/>
    <w:rPr>
      <w:sz w:val="24"/>
      <w:szCs w:val="24"/>
    </w:rPr>
  </w:style>
  <w:style w:type="paragraph" w:customStyle="1" w:styleId="TableSubHeading">
    <w:name w:val="Table Sub Heading"/>
    <w:basedOn w:val="Normal"/>
    <w:qFormat/>
    <w:rsid w:val="00613459"/>
    <w:pPr>
      <w:jc w:val="center"/>
    </w:pPr>
    <w:rPr>
      <w:rFonts w:cs="Arial"/>
      <w:b/>
      <w:bCs/>
      <w:color w:val="1E9B02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613459"/>
    <w:pPr>
      <w:keepNext/>
      <w:spacing w:after="200"/>
    </w:pPr>
    <w:rPr>
      <w:rFonts w:cs="Arial"/>
      <w:b/>
      <w:bCs/>
      <w:color w:val="1E9B02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534E8"/>
    <w:pPr>
      <w:keepNext/>
      <w:keepLines/>
      <w:spacing w:before="480"/>
      <w:outlineLvl w:val="9"/>
    </w:pPr>
    <w:rPr>
      <w:rFonts w:eastAsiaTheme="majorEastAsia" w:cstheme="majorBidi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32EC"/>
    <w:pPr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509D7"/>
    <w:pPr>
      <w:tabs>
        <w:tab w:val="right" w:leader="dot" w:pos="8396"/>
      </w:tabs>
      <w:spacing w:after="100"/>
    </w:pPr>
    <w:rPr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3459"/>
    <w:pPr>
      <w:spacing w:after="100"/>
      <w:ind w:left="440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332EC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332EC"/>
  </w:style>
  <w:style w:type="character" w:styleId="IntenseReference">
    <w:name w:val="Intense Reference"/>
    <w:basedOn w:val="DefaultParagraphFont"/>
    <w:uiPriority w:val="32"/>
    <w:qFormat/>
    <w:rsid w:val="00F534E8"/>
    <w:rPr>
      <w:b/>
      <w:bCs/>
      <w:smallCaps/>
      <w:color w:val="00728E" w:themeColor="accent2"/>
      <w:spacing w:val="5"/>
      <w:u w:val="singl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D12AD"/>
    <w:pPr>
      <w:spacing w:after="100"/>
      <w:ind w:left="880"/>
    </w:pPr>
  </w:style>
  <w:style w:type="character" w:customStyle="1" w:styleId="Heading4Char">
    <w:name w:val="Heading 4 Char"/>
    <w:basedOn w:val="DefaultParagraphFont"/>
    <w:link w:val="Heading4"/>
    <w:uiPriority w:val="9"/>
    <w:rsid w:val="00F534E8"/>
    <w:rPr>
      <w:rFonts w:cs="Arial"/>
      <w:b/>
      <w:bCs/>
      <w:color w:val="1E9B0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02910"/>
    <w:rPr>
      <w:rFonts w:asciiTheme="majorHAnsi" w:eastAsiaTheme="majorEastAsia" w:hAnsiTheme="majorHAnsi" w:cstheme="majorBidi"/>
      <w:color w:val="005D71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43"/>
    <w:pPr>
      <w:spacing w:line="276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00"/>
    <w:pPr>
      <w:spacing w:before="120" w:after="120"/>
      <w:outlineLvl w:val="0"/>
    </w:pPr>
    <w:rPr>
      <w:rFonts w:ascii="Arial Black" w:hAnsi="Arial Black"/>
      <w:color w:val="00B14C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00"/>
    <w:pPr>
      <w:spacing w:before="120" w:after="120"/>
      <w:outlineLvl w:val="1"/>
    </w:pPr>
    <w:rPr>
      <w:rFonts w:ascii="Arial Black" w:hAnsi="Arial Black" w:cs="Arial"/>
      <w:b/>
      <w:bCs/>
      <w:color w:val="00B14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A50"/>
    <w:pPr>
      <w:spacing w:before="120" w:after="120"/>
      <w:outlineLvl w:val="2"/>
    </w:pPr>
    <w:rPr>
      <w:rFonts w:cs="Arial"/>
      <w:b/>
      <w:bCs/>
      <w:color w:val="00B14C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534E8"/>
    <w:pPr>
      <w:outlineLvl w:val="3"/>
    </w:pPr>
    <w:rPr>
      <w:rFonts w:cs="Arial"/>
      <w:b/>
      <w:bCs/>
      <w:color w:val="1E9B0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2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D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8D"/>
  </w:style>
  <w:style w:type="paragraph" w:styleId="Footer">
    <w:name w:val="footer"/>
    <w:basedOn w:val="Normal"/>
    <w:link w:val="Foot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8D"/>
  </w:style>
  <w:style w:type="paragraph" w:styleId="BalloonText">
    <w:name w:val="Balloon Text"/>
    <w:basedOn w:val="Normal"/>
    <w:link w:val="BalloonTextChar"/>
    <w:uiPriority w:val="99"/>
    <w:semiHidden/>
    <w:unhideWhenUsed/>
    <w:rsid w:val="00F87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943"/>
    <w:pPr>
      <w:numPr>
        <w:numId w:val="1"/>
      </w:numPr>
      <w:contextualSpacing/>
    </w:pPr>
    <w:rPr>
      <w:rFonts w:cs="Arial"/>
    </w:rPr>
  </w:style>
  <w:style w:type="paragraph" w:customStyle="1" w:styleId="Numberedlist">
    <w:name w:val="Numbered list"/>
    <w:basedOn w:val="Normal"/>
    <w:qFormat/>
    <w:rsid w:val="00102910"/>
    <w:pPr>
      <w:numPr>
        <w:numId w:val="6"/>
      </w:numPr>
      <w:tabs>
        <w:tab w:val="left" w:pos="284"/>
      </w:tabs>
      <w:spacing w:after="57"/>
      <w:contextualSpacing/>
    </w:pPr>
    <w:rPr>
      <w:rFonts w:cs="Arial"/>
    </w:rPr>
  </w:style>
  <w:style w:type="paragraph" w:customStyle="1" w:styleId="MJATableRow">
    <w:name w:val="MJA Table Row"/>
    <w:basedOn w:val="Normal"/>
    <w:qFormat/>
    <w:rsid w:val="00955582"/>
    <w:rPr>
      <w:rFonts w:cs="Arial"/>
      <w:bCs/>
      <w:szCs w:val="22"/>
      <w:lang w:eastAsia="en-AU"/>
    </w:rPr>
  </w:style>
  <w:style w:type="table" w:customStyle="1" w:styleId="MJATable1">
    <w:name w:val="MJA Table1"/>
    <w:basedOn w:val="TableNormal"/>
    <w:uiPriority w:val="99"/>
    <w:rsid w:val="0071563C"/>
    <w:pPr>
      <w:spacing w:before="60" w:after="60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93D0"/>
      </w:tcPr>
    </w:tblStylePr>
    <w:tblStylePr w:type="lastRow">
      <w:rPr>
        <w:b/>
      </w:rPr>
      <w:tblPr/>
      <w:tcPr>
        <w:tcBorders>
          <w:bottom w:val="single" w:sz="12" w:space="0" w:color="0093D0"/>
        </w:tcBorders>
      </w:tcPr>
    </w:tblStylePr>
    <w:tblStylePr w:type="firstCol">
      <w:pPr>
        <w:jc w:val="left"/>
      </w:pPr>
    </w:tblStylePr>
  </w:style>
  <w:style w:type="table" w:styleId="LightList-Accent3">
    <w:name w:val="Light List Accent 3"/>
    <w:basedOn w:val="TableNormal"/>
    <w:uiPriority w:val="61"/>
    <w:rsid w:val="0071563C"/>
    <w:tblPr>
      <w:tblStyleRowBandSize w:val="1"/>
      <w:tblStyleColBandSize w:val="1"/>
      <w:tblInd w:w="0" w:type="dxa"/>
      <w:tblBorders>
        <w:top w:val="single" w:sz="8" w:space="0" w:color="0079C0" w:themeColor="accent3"/>
        <w:left w:val="single" w:sz="8" w:space="0" w:color="0079C0" w:themeColor="accent3"/>
        <w:bottom w:val="single" w:sz="8" w:space="0" w:color="0079C0" w:themeColor="accent3"/>
        <w:right w:val="single" w:sz="8" w:space="0" w:color="0079C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  <w:tblStylePr w:type="band1Horz">
      <w:tblPr/>
      <w:tcPr>
        <w:tcBorders>
          <w:top w:val="single" w:sz="8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71563C"/>
    <w:tblPr>
      <w:tblStyleRowBandSize w:val="1"/>
      <w:tblStyleColBandSize w:val="1"/>
      <w:tblInd w:w="0" w:type="dxa"/>
      <w:tblBorders>
        <w:top w:val="single" w:sz="8" w:space="0" w:color="10A6FF" w:themeColor="accent3" w:themeTint="BF"/>
        <w:left w:val="single" w:sz="8" w:space="0" w:color="10A6FF" w:themeColor="accent3" w:themeTint="BF"/>
        <w:bottom w:val="single" w:sz="8" w:space="0" w:color="10A6FF" w:themeColor="accent3" w:themeTint="BF"/>
        <w:right w:val="single" w:sz="8" w:space="0" w:color="10A6FF" w:themeColor="accent3" w:themeTint="BF"/>
        <w:insideH w:val="single" w:sz="8" w:space="0" w:color="10A6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A6FF" w:themeColor="accent3" w:themeTint="BF"/>
          <w:left w:val="single" w:sz="8" w:space="0" w:color="10A6FF" w:themeColor="accent3" w:themeTint="BF"/>
          <w:bottom w:val="single" w:sz="8" w:space="0" w:color="10A6FF" w:themeColor="accent3" w:themeTint="BF"/>
          <w:right w:val="single" w:sz="8" w:space="0" w:color="10A6FF" w:themeColor="accent3" w:themeTint="BF"/>
          <w:insideH w:val="nil"/>
          <w:insideV w:val="nil"/>
        </w:tcBorders>
        <w:shd w:val="clear" w:color="auto" w:fill="0079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6FF" w:themeColor="accent3" w:themeTint="BF"/>
          <w:left w:val="single" w:sz="8" w:space="0" w:color="10A6FF" w:themeColor="accent3" w:themeTint="BF"/>
          <w:bottom w:val="single" w:sz="8" w:space="0" w:color="10A6FF" w:themeColor="accent3" w:themeTint="BF"/>
          <w:right w:val="single" w:sz="8" w:space="0" w:color="10A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96700"/>
    <w:rPr>
      <w:rFonts w:ascii="Arial Black" w:hAnsi="Arial Black"/>
      <w:color w:val="00B14C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700"/>
    <w:rPr>
      <w:rFonts w:ascii="Arial Black" w:hAnsi="Arial Black" w:cs="Arial"/>
      <w:b/>
      <w:bCs/>
      <w:color w:val="00B14C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C4A50"/>
    <w:rPr>
      <w:rFonts w:cs="Arial"/>
      <w:b/>
      <w:bCs/>
      <w:color w:val="00B14C"/>
      <w:sz w:val="30"/>
      <w:szCs w:val="30"/>
    </w:rPr>
  </w:style>
  <w:style w:type="paragraph" w:customStyle="1" w:styleId="TableHeading">
    <w:name w:val="Table Heading"/>
    <w:basedOn w:val="Normal"/>
    <w:qFormat/>
    <w:rsid w:val="00613459"/>
    <w:pPr>
      <w:jc w:val="center"/>
    </w:pPr>
    <w:rPr>
      <w:rFonts w:cs="Arial"/>
      <w:b/>
      <w:bCs/>
      <w:color w:val="FFFFFF" w:themeColor="background1"/>
      <w:sz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qFormat/>
    <w:rsid w:val="00DD7C8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D7C88"/>
    <w:rPr>
      <w:sz w:val="24"/>
      <w:szCs w:val="24"/>
    </w:rPr>
  </w:style>
  <w:style w:type="paragraph" w:customStyle="1" w:styleId="TableSubHeading">
    <w:name w:val="Table Sub Heading"/>
    <w:basedOn w:val="Normal"/>
    <w:qFormat/>
    <w:rsid w:val="00613459"/>
    <w:pPr>
      <w:jc w:val="center"/>
    </w:pPr>
    <w:rPr>
      <w:rFonts w:cs="Arial"/>
      <w:b/>
      <w:bCs/>
      <w:color w:val="1E9B02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613459"/>
    <w:pPr>
      <w:keepNext/>
      <w:spacing w:after="200"/>
    </w:pPr>
    <w:rPr>
      <w:rFonts w:cs="Arial"/>
      <w:b/>
      <w:bCs/>
      <w:color w:val="1E9B02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534E8"/>
    <w:pPr>
      <w:keepNext/>
      <w:keepLines/>
      <w:spacing w:before="480"/>
      <w:outlineLvl w:val="9"/>
    </w:pPr>
    <w:rPr>
      <w:rFonts w:eastAsiaTheme="majorEastAsia" w:cstheme="majorBidi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32EC"/>
    <w:pPr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509D7"/>
    <w:pPr>
      <w:tabs>
        <w:tab w:val="right" w:leader="dot" w:pos="8396"/>
      </w:tabs>
      <w:spacing w:after="100"/>
    </w:pPr>
    <w:rPr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3459"/>
    <w:pPr>
      <w:spacing w:after="100"/>
      <w:ind w:left="440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332EC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332EC"/>
  </w:style>
  <w:style w:type="character" w:styleId="IntenseReference">
    <w:name w:val="Intense Reference"/>
    <w:basedOn w:val="DefaultParagraphFont"/>
    <w:uiPriority w:val="32"/>
    <w:qFormat/>
    <w:rsid w:val="00F534E8"/>
    <w:rPr>
      <w:b/>
      <w:bCs/>
      <w:smallCaps/>
      <w:color w:val="00728E" w:themeColor="accent2"/>
      <w:spacing w:val="5"/>
      <w:u w:val="singl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D12AD"/>
    <w:pPr>
      <w:spacing w:after="100"/>
      <w:ind w:left="880"/>
    </w:pPr>
  </w:style>
  <w:style w:type="character" w:customStyle="1" w:styleId="Heading4Char">
    <w:name w:val="Heading 4 Char"/>
    <w:basedOn w:val="DefaultParagraphFont"/>
    <w:link w:val="Heading4"/>
    <w:uiPriority w:val="9"/>
    <w:rsid w:val="00F534E8"/>
    <w:rPr>
      <w:rFonts w:cs="Arial"/>
      <w:b/>
      <w:bCs/>
      <w:color w:val="1E9B0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02910"/>
    <w:rPr>
      <w:rFonts w:asciiTheme="majorHAnsi" w:eastAsiaTheme="majorEastAsia" w:hAnsiTheme="majorHAnsi" w:cstheme="majorBidi"/>
      <w:color w:val="005D71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ck\AppData\Roaming\Microsoft\Templates\Your%20Move%20Schools%20Word%20Template%20-%20Generic%20font.dotx" TargetMode="External"/></Relationships>
</file>

<file path=word/theme/theme1.xml><?xml version="1.0" encoding="utf-8"?>
<a:theme xmlns:a="http://schemas.openxmlformats.org/drawingml/2006/main" name="Office Theme">
  <a:themeElements>
    <a:clrScheme name="Your Move Colours">
      <a:dk1>
        <a:sysClr val="windowText" lastClr="000000"/>
      </a:dk1>
      <a:lt1>
        <a:sysClr val="window" lastClr="FFFFFF"/>
      </a:lt1>
      <a:dk2>
        <a:srgbClr val="1E9B02"/>
      </a:dk2>
      <a:lt2>
        <a:srgbClr val="E4F2D9"/>
      </a:lt2>
      <a:accent1>
        <a:srgbClr val="00BBE3"/>
      </a:accent1>
      <a:accent2>
        <a:srgbClr val="00728E"/>
      </a:accent2>
      <a:accent3>
        <a:srgbClr val="0079C0"/>
      </a:accent3>
      <a:accent4>
        <a:srgbClr val="7BC043"/>
      </a:accent4>
      <a:accent5>
        <a:srgbClr val="D5DF3E"/>
      </a:accent5>
      <a:accent6>
        <a:srgbClr val="00A0A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06FAAA443975CE0E05400144FFC78FA" version="1.0.0">
  <systemFields>
    <field name="Objective-Id">
      <value order="0">A10069328</value>
    </field>
    <field name="Objective-Title">
      <value order="0">YM Walking School Bus parent interest survey</value>
    </field>
    <field name="Objective-Description">
      <value order="0"/>
    </field>
    <field name="Objective-CreationStamp">
      <value order="0">2018-02-28T01:59:32Z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2018-02-28T02:00:34Z</value>
    </field>
    <field name="Objective-Owner">
      <value order="0">Jack, Emma</value>
    </field>
    <field name="Objective-Path">
      <value order="0">Objective Global Folder:Department of Transport:01 Corporate:02 Core Functions:Travel Demand Management:Marketing:Your Move - Website Promotional Materials &amp; Content 2016-2021:Schools Resources Final</value>
    </field>
    <field name="Objective-Parent">
      <value order="0">Schools Resources Final</value>
    </field>
    <field name="Objective-State">
      <value order="0">Being Drafted</value>
    </field>
    <field name="Objective-VersionId">
      <value order="0">vA14711177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qA630002</value>
    </field>
    <field name="Objective-Classification">
      <value order="0"/>
    </field>
    <field name="Objective-Caveats">
      <value order="0"/>
    </field>
  </systemFields>
  <catalogues>
    <catalogue name="Scanned Document Type Catalogue" type="type" ori="id:cA7">
      <field name="Objective-Notes">
        <value order="0"/>
      </field>
      <field name="Objective-Document Type">
        <value order="0"/>
      </field>
      <field name="Objective-Addressee">
        <value order="0"/>
      </field>
      <field name="Objective-Connect Creator">
        <value order="0"/>
      </field>
      <field name="Objective-Addressee Organisation">
        <value order="0"/>
      </field>
      <field name="Objective-Author Organisation">
        <value order="0"/>
      </field>
      <field name="Objective-Date Written">
        <value order="0"/>
      </field>
      <field name="Objective-Author">
        <value order="0"/>
      </field>
      <field name="Objective-Date Receiv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FAAA443975CE0E05400144FFC78FA"/>
  </ds:schemaRefs>
</ds:datastoreItem>
</file>

<file path=customXml/itemProps2.xml><?xml version="1.0" encoding="utf-8"?>
<ds:datastoreItem xmlns:ds="http://schemas.openxmlformats.org/officeDocument/2006/customXml" ds:itemID="{3E4BB278-A661-420E-90A0-74253F69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Your Move Schools Word Template - Generic font.dotx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1602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Jack, Emma</dc:creator>
  <cp:lastModifiedBy>Buckenara, Trevor</cp:lastModifiedBy>
  <cp:revision>2</cp:revision>
  <cp:lastPrinted>2016-10-31T03:19:00Z</cp:lastPrinted>
  <dcterms:created xsi:type="dcterms:W3CDTF">2018-02-28T09:35:00Z</dcterms:created>
  <dcterms:modified xsi:type="dcterms:W3CDTF">2018-02-28T09:35:00Z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A10069328</vt:lpwstr>
  </property>
  <property fmtid="{D5CDD505-2E9C-101B-9397-08002B2CF9AE}" pid="4" name="Objective-Title">
    <vt:lpwstr>YM Walking School Bus parent interest survey</vt:lpwstr>
  </property>
  <property fmtid="{D5CDD505-2E9C-101B-9397-08002B2CF9AE}" pid="5" name="Objective-Comment">
    <vt:lpwstr/>
  </property>
  <property fmtid="{D5CDD505-2E9C-101B-9397-08002B2CF9AE}" pid="6" name="Objective-CreationStamp">
    <vt:filetime>2018-02-28T01:59:36Z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2018-02-28T02:00:34Z</vt:filetime>
  </property>
  <property fmtid="{D5CDD505-2E9C-101B-9397-08002B2CF9AE}" pid="11" name="Objective-Owner">
    <vt:lpwstr>Jack, Emma</vt:lpwstr>
  </property>
  <property fmtid="{D5CDD505-2E9C-101B-9397-08002B2CF9AE}" pid="12" name="Objective-Path">
    <vt:lpwstr>Objective Global Folder:Department of Transport:01 Corporate:02 Core Functions:Travel Demand Management:Marketing:Your Move - Website Promotional Materials &amp; Content 2016-2021:Schools Resources Final:</vt:lpwstr>
  </property>
  <property fmtid="{D5CDD505-2E9C-101B-9397-08002B2CF9AE}" pid="13" name="Objective-Parent">
    <vt:lpwstr>Schools Resources Final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Notes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vA14711177</vt:lpwstr>
  </property>
  <property fmtid="{D5CDD505-2E9C-101B-9397-08002B2CF9AE}" pid="25" name="Objective-Notes">
    <vt:lpwstr/>
  </property>
  <property fmtid="{D5CDD505-2E9C-101B-9397-08002B2CF9AE}" pid="26" name="Objective-Connect Creator">
    <vt:lpwstr/>
  </property>
  <property fmtid="{D5CDD505-2E9C-101B-9397-08002B2CF9AE}" pid="27" name="Objective-Document Type">
    <vt:lpwstr/>
  </property>
  <property fmtid="{D5CDD505-2E9C-101B-9397-08002B2CF9AE}" pid="28" name="Objective-Addressee">
    <vt:lpwstr/>
  </property>
  <property fmtid="{D5CDD505-2E9C-101B-9397-08002B2CF9AE}" pid="29" name="Objective-Addressee Organisation">
    <vt:lpwstr/>
  </property>
  <property fmtid="{D5CDD505-2E9C-101B-9397-08002B2CF9AE}" pid="30" name="Objective-Author Organisation">
    <vt:lpwstr/>
  </property>
  <property fmtid="{D5CDD505-2E9C-101B-9397-08002B2CF9AE}" pid="31" name="Objective-Date Written">
    <vt:lpwstr/>
  </property>
  <property fmtid="{D5CDD505-2E9C-101B-9397-08002B2CF9AE}" pid="32" name="Objective-Author">
    <vt:lpwstr/>
  </property>
  <property fmtid="{D5CDD505-2E9C-101B-9397-08002B2CF9AE}" pid="33" name="Objective-Date Received">
    <vt:lpwstr/>
  </property>
  <property fmtid="{D5CDD505-2E9C-101B-9397-08002B2CF9AE}" pid="34" name="Objective-Document Type [system]">
    <vt:lpwstr/>
  </property>
  <property fmtid="{D5CDD505-2E9C-101B-9397-08002B2CF9AE}" pid="35" name="Objective-Author [system]">
    <vt:lpwstr/>
  </property>
  <property fmtid="{D5CDD505-2E9C-101B-9397-08002B2CF9AE}" pid="36" name="Objective-Author Organisation [system]">
    <vt:lpwstr/>
  </property>
  <property fmtid="{D5CDD505-2E9C-101B-9397-08002B2CF9AE}" pid="37" name="Objective-Date Written [system]">
    <vt:lpwstr/>
  </property>
  <property fmtid="{D5CDD505-2E9C-101B-9397-08002B2CF9AE}" pid="38" name="Objective-Addressee [system]">
    <vt:lpwstr/>
  </property>
  <property fmtid="{D5CDD505-2E9C-101B-9397-08002B2CF9AE}" pid="39" name="Objective-Addressee Organisation [system]">
    <vt:lpwstr/>
  </property>
  <property fmtid="{D5CDD505-2E9C-101B-9397-08002B2CF9AE}" pid="40" name="Objective-Date Received [system]">
    <vt:lpwstr/>
  </property>
</Properties>
</file>