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A1" w:rsidRPr="002D44A1" w:rsidRDefault="002D44A1" w:rsidP="002D44A1">
      <w:pPr>
        <w:autoSpaceDE w:val="0"/>
        <w:autoSpaceDN w:val="0"/>
        <w:adjustRightInd w:val="0"/>
        <w:spacing w:after="0" w:line="240" w:lineRule="auto"/>
        <w:jc w:val="center"/>
        <w:rPr>
          <w:rFonts w:ascii="Addis Ababa" w:hAnsi="Addis Ababa" w:cs="Gotham-Ultra"/>
          <w:b/>
          <w:color w:val="FF00FF"/>
          <w:sz w:val="72"/>
          <w:szCs w:val="96"/>
        </w:rPr>
      </w:pPr>
      <w:r w:rsidRPr="002D44A1">
        <w:rPr>
          <w:rFonts w:ascii="Addis Ababa" w:hAnsi="Addis Ababa" w:cs="Gotham-Ultra"/>
          <w:b/>
          <w:color w:val="FF00FF"/>
          <w:sz w:val="72"/>
          <w:szCs w:val="96"/>
        </w:rPr>
        <w:t xml:space="preserve">NATIONAL RIDE2SCHOOL </w:t>
      </w:r>
      <w:r w:rsidRPr="002D44A1">
        <w:rPr>
          <w:rFonts w:ascii="Addis Ababa" w:hAnsi="Addis Ababa" w:cs="Gotham-Ultra"/>
          <w:b/>
          <w:color w:val="FF00FF"/>
          <w:sz w:val="72"/>
          <w:szCs w:val="96"/>
        </w:rPr>
        <w:t>DAY</w:t>
      </w:r>
    </w:p>
    <w:p w:rsidR="002D44A1" w:rsidRDefault="002D44A1" w:rsidP="002D44A1">
      <w:pPr>
        <w:autoSpaceDE w:val="0"/>
        <w:autoSpaceDN w:val="0"/>
        <w:adjustRightInd w:val="0"/>
        <w:spacing w:after="0" w:line="240" w:lineRule="auto"/>
        <w:jc w:val="center"/>
        <w:rPr>
          <w:rFonts w:ascii="Addis Ababa" w:hAnsi="Addis Ababa" w:cs="Gotham-Ultra"/>
          <w:color w:val="2E4856"/>
          <w:sz w:val="72"/>
          <w:szCs w:val="96"/>
        </w:rPr>
      </w:pPr>
      <w:r>
        <w:rPr>
          <w:rFonts w:ascii="Addis Ababa" w:hAnsi="Addis Ababa" w:cs="Gotham-Ultra"/>
          <w:color w:val="2E4856"/>
          <w:sz w:val="72"/>
          <w:szCs w:val="96"/>
        </w:rPr>
        <w:t xml:space="preserve">FRIDAY, 23 </w:t>
      </w:r>
      <w:r>
        <w:rPr>
          <w:rFonts w:ascii="Addis Ababa" w:hAnsi="Addis Ababa" w:cs="Gotham-Ultra"/>
          <w:color w:val="2E4856"/>
          <w:sz w:val="72"/>
          <w:szCs w:val="96"/>
        </w:rPr>
        <w:t xml:space="preserve">MARCH, </w:t>
      </w:r>
      <w:r w:rsidRPr="002D44A1">
        <w:rPr>
          <w:rFonts w:ascii="Addis Ababa" w:hAnsi="Addis Ababa" w:cs="Gotham-Ultra"/>
          <w:color w:val="2E4856"/>
          <w:sz w:val="72"/>
          <w:szCs w:val="96"/>
        </w:rPr>
        <w:t>2018</w:t>
      </w:r>
      <w:r>
        <w:rPr>
          <w:rFonts w:ascii="Addis Ababa" w:hAnsi="Addis Ababa" w:cs="Gotham-Ultra"/>
          <w:color w:val="2E4856"/>
          <w:sz w:val="72"/>
          <w:szCs w:val="96"/>
        </w:rPr>
        <w:t xml:space="preserve"> </w:t>
      </w:r>
    </w:p>
    <w:p w:rsidR="002D44A1" w:rsidRPr="002D44A1" w:rsidRDefault="002D44A1" w:rsidP="002D44A1">
      <w:pPr>
        <w:autoSpaceDE w:val="0"/>
        <w:autoSpaceDN w:val="0"/>
        <w:adjustRightInd w:val="0"/>
        <w:spacing w:after="0" w:line="240" w:lineRule="auto"/>
        <w:jc w:val="center"/>
        <w:rPr>
          <w:rFonts w:ascii="Addis Ababa" w:hAnsi="Addis Ababa" w:cs="Gotham-Ultra"/>
          <w:color w:val="2E4856"/>
          <w:sz w:val="96"/>
          <w:szCs w:val="96"/>
        </w:rPr>
      </w:pPr>
      <w:r w:rsidRPr="002D44A1">
        <w:rPr>
          <w:rFonts w:ascii="Addis Ababa" w:hAnsi="Addis Ababa" w:cs="Gotham-Ultra"/>
          <w:color w:val="2E4856"/>
          <w:sz w:val="72"/>
          <w:szCs w:val="96"/>
        </w:rPr>
        <w:t>Let’s Celebrate!</w:t>
      </w:r>
    </w:p>
    <w:p w:rsidR="006A5A06" w:rsidRPr="002D44A1" w:rsidRDefault="002D44A1" w:rsidP="002D44A1">
      <w:pPr>
        <w:jc w:val="center"/>
        <w:rPr>
          <w:rFonts w:ascii="Addis Ababa" w:hAnsi="Addis Ababa" w:cs="Gotham-Ultra"/>
          <w:color w:val="2E4856"/>
          <w:sz w:val="56"/>
          <w:szCs w:val="96"/>
        </w:rPr>
      </w:pPr>
      <w:r w:rsidRPr="002D44A1">
        <w:rPr>
          <w:rFonts w:ascii="Addis Ababa" w:hAnsi="Addis Ababa"/>
          <w:noProof/>
          <w:color w:val="0000FF"/>
          <w:sz w:val="20"/>
          <w:lang w:eastAsia="en-AU"/>
        </w:rPr>
        <w:drawing>
          <wp:anchor distT="0" distB="0" distL="114300" distR="114300" simplePos="0" relativeHeight="251658240" behindDoc="1" locked="0" layoutInCell="1" allowOverlap="1" wp14:anchorId="1AF673C8" wp14:editId="7BC48F9A">
            <wp:simplePos x="0" y="0"/>
            <wp:positionH relativeFrom="column">
              <wp:posOffset>-609600</wp:posOffset>
            </wp:positionH>
            <wp:positionV relativeFrom="paragraph">
              <wp:posOffset>1691005</wp:posOffset>
            </wp:positionV>
            <wp:extent cx="7153275" cy="3590925"/>
            <wp:effectExtent l="0" t="0" r="9525" b="9525"/>
            <wp:wrapNone/>
            <wp:docPr id="1" name="irc_mi" descr="Image result for national ride to school day 20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tional ride to school day 20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60"/>
                    <a:stretch/>
                  </pic:blipFill>
                  <pic:spPr bwMode="auto">
                    <a:xfrm>
                      <a:off x="0" y="0"/>
                      <a:ext cx="71532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dis Ababa" w:hAnsi="Addis Ababa" w:cs="Gotham-Ultra"/>
          <w:color w:val="2E4856"/>
          <w:sz w:val="56"/>
          <w:szCs w:val="96"/>
        </w:rPr>
        <w:t>Dress up your bike and ride to school for the chance t</w:t>
      </w:r>
      <w:r w:rsidRPr="002D44A1">
        <w:rPr>
          <w:rFonts w:ascii="Addis Ababa" w:hAnsi="Addis Ababa" w:cs="Gotham-Ultra"/>
          <w:color w:val="2E4856"/>
          <w:sz w:val="56"/>
          <w:szCs w:val="96"/>
        </w:rPr>
        <w:t>o win some amazing prizes</w:t>
      </w:r>
      <w:r>
        <w:rPr>
          <w:rFonts w:ascii="Addis Ababa" w:hAnsi="Addis Ababa" w:cs="Gotham-Ultra"/>
          <w:color w:val="2E4856"/>
          <w:sz w:val="56"/>
          <w:szCs w:val="96"/>
        </w:rPr>
        <w:t>!!</w:t>
      </w:r>
      <w:bookmarkStart w:id="0" w:name="_GoBack"/>
      <w:bookmarkEnd w:id="0"/>
    </w:p>
    <w:sectPr w:rsidR="006A5A06" w:rsidRPr="002D44A1" w:rsidSect="002D44A1"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A1" w:rsidRDefault="002D44A1" w:rsidP="002D44A1">
      <w:pPr>
        <w:spacing w:after="0" w:line="240" w:lineRule="auto"/>
      </w:pPr>
      <w:r>
        <w:separator/>
      </w:r>
    </w:p>
  </w:endnote>
  <w:endnote w:type="continuationSeparator" w:id="0">
    <w:p w:rsidR="002D44A1" w:rsidRDefault="002D44A1" w:rsidP="002D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dis Ababa">
    <w:panose1 w:val="00000000000000000000"/>
    <w:charset w:val="00"/>
    <w:family w:val="auto"/>
    <w:pitch w:val="variable"/>
    <w:sig w:usb0="8000002F" w:usb1="4800000A" w:usb2="14000000" w:usb3="00000000" w:csb0="00000001" w:csb1="00000000"/>
  </w:font>
  <w:font w:name="Gotham-Ul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A1" w:rsidRDefault="002D44A1" w:rsidP="002D44A1">
      <w:pPr>
        <w:spacing w:after="0" w:line="240" w:lineRule="auto"/>
      </w:pPr>
      <w:r>
        <w:separator/>
      </w:r>
    </w:p>
  </w:footnote>
  <w:footnote w:type="continuationSeparator" w:id="0">
    <w:p w:rsidR="002D44A1" w:rsidRDefault="002D44A1" w:rsidP="002D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A1"/>
    <w:rsid w:val="002D44A1"/>
    <w:rsid w:val="007B05F8"/>
    <w:rsid w:val="00E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A1"/>
  </w:style>
  <w:style w:type="paragraph" w:styleId="Footer">
    <w:name w:val="footer"/>
    <w:basedOn w:val="Normal"/>
    <w:link w:val="FooterChar"/>
    <w:uiPriority w:val="99"/>
    <w:unhideWhenUsed/>
    <w:rsid w:val="002D4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A1"/>
  </w:style>
  <w:style w:type="paragraph" w:styleId="Footer">
    <w:name w:val="footer"/>
    <w:basedOn w:val="Normal"/>
    <w:link w:val="FooterChar"/>
    <w:uiPriority w:val="99"/>
    <w:unhideWhenUsed/>
    <w:rsid w:val="002D4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au/url?sa=i&amp;rct=j&amp;q=&amp;esrc=s&amp;source=images&amp;cd=&amp;cad=rja&amp;uact=8&amp;ved=2ahUKEwj2v-ntvMXZAhWBI5QKHRx0BfQQjRx6BAgAEAY&amp;url=https://www.bwa.org.au/riding-to-school/&amp;psig=AOvVaw0PAOePKrfsmZi4Hqf8ubOi&amp;ust=15197995856316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A356453B</Template>
  <TotalTime>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Amy</dc:creator>
  <cp:lastModifiedBy>HUGHES Amy</cp:lastModifiedBy>
  <cp:revision>1</cp:revision>
  <cp:lastPrinted>2018-02-27T06:41:00Z</cp:lastPrinted>
  <dcterms:created xsi:type="dcterms:W3CDTF">2018-02-27T06:31:00Z</dcterms:created>
  <dcterms:modified xsi:type="dcterms:W3CDTF">2018-02-27T06:47:00Z</dcterms:modified>
</cp:coreProperties>
</file>