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54" w:rsidRDefault="006E45B2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298633"/>
            <wp:effectExtent l="0" t="7303" r="0" b="0"/>
            <wp:docPr id="1" name="Picture 1" descr="C:\Users\E2013949\AppData\Local\Microsoft\Windows\Temporary Internet Files\Content.Word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3949\AppData\Local\Microsoft\Windows\Temporary Internet Files\Content.Word\IMG_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2"/>
    <w:rsid w:val="006E45B2"/>
    <w:rsid w:val="00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EA037C8C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 Leonie</dc:creator>
  <cp:lastModifiedBy>MURDOCH Leonie</cp:lastModifiedBy>
  <cp:revision>1</cp:revision>
  <dcterms:created xsi:type="dcterms:W3CDTF">2018-09-05T06:18:00Z</dcterms:created>
  <dcterms:modified xsi:type="dcterms:W3CDTF">2018-09-05T06:18:00Z</dcterms:modified>
</cp:coreProperties>
</file>