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9FD2" w14:textId="77777777" w:rsidR="006B592E" w:rsidRDefault="001C0080">
      <w:pPr>
        <w:pStyle w:val="Title"/>
      </w:pPr>
      <w:r>
        <w:t>Green team</w:t>
      </w:r>
      <w:r w:rsidR="00C30607">
        <w:t xml:space="preserve"> application</w:t>
      </w:r>
    </w:p>
    <w:p w14:paraId="229C4648" w14:textId="77777777" w:rsidR="006B592E" w:rsidRDefault="00315D01">
      <w:r>
        <w:rPr>
          <w:noProof/>
          <w:lang w:val="en-GB" w:eastAsia="en-GB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 wp14:anchorId="685D1ED3" wp14:editId="5774658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90672" cy="7986233"/>
                <wp:effectExtent l="0" t="0" r="8255" b="635"/>
                <wp:wrapSquare wrapText="left"/>
                <wp:docPr id="1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672" cy="7986233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898FC4" w14:textId="77777777" w:rsidR="00E420D5" w:rsidRDefault="00DA5406" w:rsidP="00161D42">
                            <w:pPr>
                              <w:pStyle w:val="SidebarTitle"/>
                              <w:spacing w:line="360" w:lineRule="auto"/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 xml:space="preserve">to be considered for the green team you will need a recommendation from one of your teachers confirming </w:t>
                            </w:r>
                            <w:r w:rsidR="00E420D5">
                              <w:rPr>
                                <w:lang w:val="en-GB" w:bidi="en-GB"/>
                              </w:rPr>
                              <w:t xml:space="preserve">that you are: </w:t>
                            </w:r>
                          </w:p>
                          <w:p w14:paraId="365D14F7" w14:textId="77777777" w:rsidR="00E420D5" w:rsidRDefault="00E420D5" w:rsidP="00FF5A06">
                            <w:pPr>
                              <w:pStyle w:val="SidebarTitle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>dedicated</w:t>
                            </w:r>
                          </w:p>
                          <w:p w14:paraId="2BFA1B80" w14:textId="77777777" w:rsidR="00E420D5" w:rsidRDefault="00E420D5" w:rsidP="00FF5A06">
                            <w:pPr>
                              <w:pStyle w:val="SidebarTitle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 w:bidi="en-GB"/>
                              </w:rPr>
                            </w:pPr>
                            <w:r w:rsidRPr="00E420D5">
                              <w:rPr>
                                <w:lang w:val="en-GB" w:bidi="en-GB"/>
                              </w:rPr>
                              <w:t>punctual</w:t>
                            </w:r>
                          </w:p>
                          <w:p w14:paraId="34FDDA30" w14:textId="77777777" w:rsidR="00E420D5" w:rsidRDefault="00161D42" w:rsidP="00FF5A06">
                            <w:pPr>
                              <w:pStyle w:val="SidebarTitle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 xml:space="preserve">have good </w:t>
                            </w:r>
                            <w:r w:rsidR="00E420D5" w:rsidRPr="00E420D5">
                              <w:rPr>
                                <w:lang w:val="en-GB" w:bidi="en-GB"/>
                              </w:rPr>
                              <w:t>time management</w:t>
                            </w:r>
                          </w:p>
                          <w:p w14:paraId="09A8315E" w14:textId="77777777" w:rsidR="00E420D5" w:rsidRDefault="00161D42" w:rsidP="00FF5A06">
                            <w:pPr>
                              <w:pStyle w:val="SidebarTitle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 w:bidi="en-GB"/>
                              </w:rPr>
                            </w:pPr>
                            <w:r>
                              <w:rPr>
                                <w:lang w:val="en-GB" w:bidi="en-GB"/>
                              </w:rPr>
                              <w:t xml:space="preserve">show </w:t>
                            </w:r>
                            <w:r w:rsidR="00E420D5" w:rsidRPr="00E420D5">
                              <w:rPr>
                                <w:lang w:val="en-GB" w:bidi="en-GB"/>
                              </w:rPr>
                              <w:t>initiative</w:t>
                            </w:r>
                          </w:p>
                          <w:p w14:paraId="147A9308" w14:textId="77777777" w:rsidR="00E420D5" w:rsidRDefault="00E420D5" w:rsidP="00FF5A06">
                            <w:pPr>
                              <w:pStyle w:val="SidebarTitle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 w:bidi="en-GB"/>
                              </w:rPr>
                            </w:pPr>
                            <w:r w:rsidRPr="00E420D5">
                              <w:rPr>
                                <w:lang w:val="en-GB" w:bidi="en-GB"/>
                              </w:rPr>
                              <w:t>willing to participate in extracurricular activities</w:t>
                            </w:r>
                          </w:p>
                          <w:p w14:paraId="3D675001" w14:textId="77777777" w:rsidR="00E420D5" w:rsidRDefault="00E420D5" w:rsidP="00161D42">
                            <w:pPr>
                              <w:pStyle w:val="SidebarTitle"/>
                              <w:jc w:val="center"/>
                              <w:rPr>
                                <w:sz w:val="20"/>
                                <w:szCs w:val="20"/>
                                <w:lang w:val="en-GB" w:bidi="en-GB"/>
                              </w:rPr>
                            </w:pPr>
                            <w:r w:rsidRPr="00161D42">
                              <w:rPr>
                                <w:sz w:val="20"/>
                                <w:szCs w:val="20"/>
                                <w:lang w:val="en-GB" w:bidi="en-GB"/>
                              </w:rPr>
                              <w:t>(</w:t>
                            </w:r>
                            <w:r w:rsidR="00161D42">
                              <w:rPr>
                                <w:sz w:val="20"/>
                                <w:szCs w:val="20"/>
                                <w:lang w:val="en-GB" w:bidi="en-GB"/>
                              </w:rPr>
                              <w:t xml:space="preserve">teacher to </w:t>
                            </w:r>
                            <w:r w:rsidRPr="00161D42">
                              <w:rPr>
                                <w:sz w:val="20"/>
                                <w:szCs w:val="20"/>
                                <w:lang w:val="en-GB" w:bidi="en-GB"/>
                              </w:rPr>
                              <w:t>tick boxes that apply</w:t>
                            </w:r>
                            <w:r w:rsidR="00161D42">
                              <w:rPr>
                                <w:sz w:val="20"/>
                                <w:szCs w:val="20"/>
                                <w:lang w:val="en-GB" w:bidi="en-GB"/>
                              </w:rPr>
                              <w:t xml:space="preserve"> and sign below</w:t>
                            </w:r>
                            <w:r w:rsidRPr="00161D42">
                              <w:rPr>
                                <w:sz w:val="20"/>
                                <w:szCs w:val="20"/>
                                <w:lang w:val="en-GB" w:bidi="en-GB"/>
                              </w:rPr>
                              <w:t>)</w:t>
                            </w:r>
                          </w:p>
                          <w:p w14:paraId="3F7515BF" w14:textId="77777777" w:rsidR="00161D42" w:rsidRDefault="00161D42" w:rsidP="00161D42">
                            <w:pPr>
                              <w:pStyle w:val="SidebarTitle"/>
                              <w:spacing w:line="240" w:lineRule="auto"/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  <w:t>Teacher: _____________</w:t>
                            </w:r>
                          </w:p>
                          <w:p w14:paraId="09D022FF" w14:textId="77777777" w:rsidR="00161D42" w:rsidRDefault="00161D42" w:rsidP="00161D42">
                            <w:pPr>
                              <w:pStyle w:val="SidebarTitle"/>
                              <w:spacing w:line="240" w:lineRule="auto"/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</w:pPr>
                          </w:p>
                          <w:p w14:paraId="10DB459D" w14:textId="77777777" w:rsidR="00161D42" w:rsidRDefault="00161D42" w:rsidP="00161D42">
                            <w:pPr>
                              <w:pStyle w:val="SidebarTitle"/>
                              <w:spacing w:line="240" w:lineRule="auto"/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  <w:t>Comment:</w:t>
                            </w:r>
                          </w:p>
                          <w:p w14:paraId="470A5B9F" w14:textId="77777777" w:rsidR="00161D42" w:rsidRDefault="00161D42" w:rsidP="00161D42">
                            <w:pPr>
                              <w:pStyle w:val="SidebarTitle"/>
                              <w:spacing w:line="240" w:lineRule="auto"/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7369B674" w14:textId="77777777" w:rsidR="00161D42" w:rsidRDefault="00161D42" w:rsidP="00161D42">
                            <w:pPr>
                              <w:pStyle w:val="SidebarTitle"/>
                              <w:spacing w:line="240" w:lineRule="auto"/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  <w:t>_____________________</w:t>
                            </w:r>
                          </w:p>
                          <w:p w14:paraId="39897C39" w14:textId="77777777" w:rsidR="00161D42" w:rsidRDefault="00161D42" w:rsidP="00161D42">
                            <w:pPr>
                              <w:pStyle w:val="SidebarTitle"/>
                              <w:spacing w:line="240" w:lineRule="auto"/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</w:pPr>
                          </w:p>
                          <w:p w14:paraId="6A6F68C0" w14:textId="77777777" w:rsidR="00161D42" w:rsidRPr="00161D42" w:rsidRDefault="00161D42" w:rsidP="00161D42">
                            <w:pPr>
                              <w:pStyle w:val="SidebarTitle"/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 w:bidi="en-GB"/>
                              </w:rPr>
                              <w:t>Sign: _________________</w:t>
                            </w: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85D1ED3" id="Freeform 14" o:spid="_x0000_s1026" alt="Title: Background graphic" style="position:absolute;margin-left:192.15pt;margin-top:0;width:243.35pt;height:628.85pt;z-index:-251657216;visibility:visible;mso-wrap-style:square;mso-width-percent:0;mso-height-percent:1000;mso-wrap-distance-left:25.2pt;mso-wrap-distance-top:0;mso-wrap-distance-right:25.2pt;mso-wrap-distance-bottom:0;mso-position-horizontal:right;mso-position-horizontal-relative:margin;mso-position-vertical:top;mso-position-vertical-relative:margin;mso-width-percent:0;mso-height-percent:1000;mso-width-relative:margin;mso-height-relative:margin;v-text-anchor:top" coordsize="285,72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" adj="-11796480,,5400" path="m285,35c285,31,282,26,278,24,279,24,280,23,281,22,284,20,285,16,285,13,285,10,284,6,281,4,279,2,276,,272,,269,,266,2,263,4,262,5,261,7,261,8,259,4,254,,249,,243,,239,4,237,8,235,4,231,,225,,220,,215,4,213,8,212,4,207,,202,,196,,192,4,190,8,188,4,183,,178,,173,,168,4,166,8,164,4,160,,154,,149,,144,4,143,8,141,4,136,,131,,125,,121,4,119,8,117,4,113,,107,,102,,97,4,95,8,94,4,89,,84,,78,,74,4,72,8,70,4,65,,60,,55,,50,4,48,8,46,4,42,,37,,31,,27,4,25,8,24,7,23,5,22,4,20,2,16,,13,,10,,6,2,4,4,2,6,,10,,13,,16,2,20,4,22,5,23,6,24,7,24,3,26,,31,,35,,40,3,45,7,47,3,49,,53,,58,,63,3,67,7,69,3,71,,75,,80,,85,3,89,7,92,3,94,,98,,103,,108,3,112,7,114,3,116,,120,,125,,130,3,134,7,136,3,138,,143,,148,,152,3,157,7,159,3,161,,165,,170,,175,3,179,7,181,3,183,,188,,192,,197,3,202,7,204,3,206,,210,,215,,220,3,224,7,226,3,228,,232,,237,,242,3,246,7,249,3,251,,255,,260,,265,3,269,7,271,3,273,,277,,282,,287,3,291,7,293,3,295,,300,,305,,309,3,314,7,316,3,318,,322,,327,,332,3,336,7,338,3,340,,345,,349,,354,3,359,7,361,3,363,,367,,372,,377,3,381,7,383,3,385,,389,,394,,399,3,403,7,406,3,408,,412,,417,,422,3,426,7,428,3,430,,434,,439,,444,3,448,7,450,3,453,,457,,462,,466,3,471,7,473,3,475,,479,,484,,489,3,493,7,495,3,497,,502,,506,,511,3,516,7,518,3,520,,524,,529,,534,3,538,7,540,3,542,,546,,551,,556,3,560,7,563,3,565,,569,,574,,579,3,583,7,585,3,587,,591,,596,,601,3,605,7,607,3,610,,614,,619,,623,3,628,7,630,3,632,,636,,641,,646,3,650,7,652,3,654,,659,,663,,668,3,673,7,675,3,677,,681,,686,,691,3,695,7,697,6,698,5,698,4,699,2,702,,705,,708,,712,2,715,4,717,6,720,10,721,13,721,16,721,20,720,22,717,23,716,24,715,25,713,27,718,31,721,37,721,42,721,46,718,48,713,50,718,55,721,60,721,65,721,70,718,72,713,74,718,78,721,84,721,89,721,94,718,95,713,97,718,102,721,107,721,113,721,117,718,119,713,121,718,125,721,131,721,136,721,141,718,143,713,144,718,149,721,154,721,160,721,164,718,166,713,168,718,173,721,178,721,183,721,188,718,190,713,192,718,196,721,202,721,207,721,212,718,213,713,215,718,220,721,225,721,231,721,235,718,237,713,239,718,243,721,249,721,254,721,259,718,261,713,261,715,262,716,263,717,266,720,269,721,272,721,276,721,279,720,281,717,284,715,285,712,285,708,285,705,284,702,281,699,280,698,279,698,278,697,282,695,285,691,285,686,285,681,282,677,278,675,282,673,285,668,285,663,285,659,282,654,278,652,282,650,285,646,285,641,285,636,282,632,278,630,282,628,285,623,285,619,285,614,282,610,278,607,282,605,285,601,285,596,285,591,282,587,278,585,282,583,285,579,285,574,285,569,282,565,278,563,282,560,285,556,285,551,285,546,282,542,278,540,282,538,285,534,285,529,285,524,282,520,278,518,282,516,285,511,285,506,285,502,282,497,278,495,282,493,285,489,285,484,285,479,282,475,278,473,282,471,285,466,285,462,285,457,282,453,278,450,282,448,285,444,285,439,285,434,282,430,278,428,282,426,285,422,285,417,285,412,282,408,278,406,282,403,285,399,285,394,285,389,282,385,278,383,282,381,285,377,285,372,285,367,282,363,278,361,282,359,285,354,285,349,285,345,282,340,278,338,282,336,285,332,285,327,285,322,282,318,278,316,282,314,285,309,285,305,285,300,282,295,278,293,282,291,285,287,285,282,285,277,282,273,278,271,282,269,285,265,285,260,285,255,282,251,278,249,282,246,285,242,285,237,285,232,282,228,278,226,282,224,285,220,285,215,285,210,282,206,278,204,282,202,285,197,285,192,285,188,282,183,278,181,282,179,285,175,285,170,285,165,282,161,278,159,282,157,285,152,285,148,285,143,282,138,278,136,282,134,285,130,285,125,285,120,282,116,278,114,282,112,285,108,285,103,285,98,282,94,278,92,282,89,285,85,285,80,285,75,282,71,278,69,282,67,285,63,285,58,285,53,282,49,278,47,282,45,285,40,285,35xe" fillcolor="#549e39 [3204]" stroked="f">
                <v:stroke joinstyle="miter"/>
                <v:formulas/>
                <v:path arrowok="t" o:connecttype="custom" o:connectlocs="3047294,243685;2949694,0;2700271,0;2309871,88613;1930314,0;1550758,88613;1160358,0;780801,88613;401245,0;140978,0;43378,243685;75911,520600;0,886128;75911,1262733;0,1639338;75911,2004866;0,2381470;75911,2758075;0,3123603;75911,3500208;0,3865736;75911,4242340;0,4618945;75911,4984473;0,5361077;75911,5737682;0,6103210;75911,6479815;0,6856419;75911,7221947;0,7598552;0,7842237;238578,7941927;520534,7897620;910935,7986233;1290491,7897620;1670047,7986233;2060448,7897620;2440004,7986233;2830405,7897620;3047294,7941927;3014761,7720394;3090672,7343790;3014761,6978262;3090672,6601657;3014761,6236129;3090672,5859525;3014761,5482920;3090672,5117392;3014761,4740787;3090672,4364183;3014761,3998655;3090672,3622050;3014761,3245446;3090672,2879918;3014761,2503313;3090672,2126708;3014761,1761180;3090672,1384576;3014761,1019048;3090672,642443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16898FC4" w14:textId="77777777" w:rsidR="00E420D5" w:rsidRDefault="00DA5406" w:rsidP="00161D42">
                      <w:pPr>
                        <w:pStyle w:val="SidebarTitle"/>
                        <w:spacing w:line="360" w:lineRule="auto"/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 xml:space="preserve">to be considered for the green team you will need a recommendation from one of your teachers confirming </w:t>
                      </w:r>
                      <w:r w:rsidR="00E420D5">
                        <w:rPr>
                          <w:lang w:val="en-GB" w:bidi="en-GB"/>
                        </w:rPr>
                        <w:t xml:space="preserve">that you are: </w:t>
                      </w:r>
                    </w:p>
                    <w:p w14:paraId="365D14F7" w14:textId="77777777" w:rsidR="00E420D5" w:rsidRDefault="00E420D5" w:rsidP="00FF5A06">
                      <w:pPr>
                        <w:pStyle w:val="SidebarTitle"/>
                        <w:numPr>
                          <w:ilvl w:val="0"/>
                          <w:numId w:val="2"/>
                        </w:numPr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>dedicated</w:t>
                      </w:r>
                    </w:p>
                    <w:p w14:paraId="2BFA1B80" w14:textId="77777777" w:rsidR="00E420D5" w:rsidRDefault="00E420D5" w:rsidP="00FF5A06">
                      <w:pPr>
                        <w:pStyle w:val="SidebarTitle"/>
                        <w:numPr>
                          <w:ilvl w:val="0"/>
                          <w:numId w:val="2"/>
                        </w:numPr>
                        <w:rPr>
                          <w:lang w:val="en-GB" w:bidi="en-GB"/>
                        </w:rPr>
                      </w:pPr>
                      <w:r w:rsidRPr="00E420D5">
                        <w:rPr>
                          <w:lang w:val="en-GB" w:bidi="en-GB"/>
                        </w:rPr>
                        <w:t>punctual</w:t>
                      </w:r>
                    </w:p>
                    <w:p w14:paraId="34FDDA30" w14:textId="77777777" w:rsidR="00E420D5" w:rsidRDefault="00161D42" w:rsidP="00FF5A06">
                      <w:pPr>
                        <w:pStyle w:val="SidebarTitle"/>
                        <w:numPr>
                          <w:ilvl w:val="0"/>
                          <w:numId w:val="2"/>
                        </w:numPr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 xml:space="preserve">have good </w:t>
                      </w:r>
                      <w:r w:rsidR="00E420D5" w:rsidRPr="00E420D5">
                        <w:rPr>
                          <w:lang w:val="en-GB" w:bidi="en-GB"/>
                        </w:rPr>
                        <w:t>time management</w:t>
                      </w:r>
                    </w:p>
                    <w:p w14:paraId="09A8315E" w14:textId="77777777" w:rsidR="00E420D5" w:rsidRDefault="00161D42" w:rsidP="00FF5A06">
                      <w:pPr>
                        <w:pStyle w:val="SidebarTitle"/>
                        <w:numPr>
                          <w:ilvl w:val="0"/>
                          <w:numId w:val="2"/>
                        </w:numPr>
                        <w:rPr>
                          <w:lang w:val="en-GB" w:bidi="en-GB"/>
                        </w:rPr>
                      </w:pPr>
                      <w:r>
                        <w:rPr>
                          <w:lang w:val="en-GB" w:bidi="en-GB"/>
                        </w:rPr>
                        <w:t xml:space="preserve">show </w:t>
                      </w:r>
                      <w:r w:rsidR="00E420D5" w:rsidRPr="00E420D5">
                        <w:rPr>
                          <w:lang w:val="en-GB" w:bidi="en-GB"/>
                        </w:rPr>
                        <w:t>initiative</w:t>
                      </w:r>
                    </w:p>
                    <w:p w14:paraId="147A9308" w14:textId="77777777" w:rsidR="00E420D5" w:rsidRDefault="00E420D5" w:rsidP="00FF5A06">
                      <w:pPr>
                        <w:pStyle w:val="SidebarTitle"/>
                        <w:numPr>
                          <w:ilvl w:val="0"/>
                          <w:numId w:val="2"/>
                        </w:numPr>
                        <w:rPr>
                          <w:lang w:val="en-GB" w:bidi="en-GB"/>
                        </w:rPr>
                      </w:pPr>
                      <w:r w:rsidRPr="00E420D5">
                        <w:rPr>
                          <w:lang w:val="en-GB" w:bidi="en-GB"/>
                        </w:rPr>
                        <w:t>willing to participate in extracurricular activities</w:t>
                      </w:r>
                    </w:p>
                    <w:p w14:paraId="3D675001" w14:textId="77777777" w:rsidR="00E420D5" w:rsidRDefault="00E420D5" w:rsidP="00161D42">
                      <w:pPr>
                        <w:pStyle w:val="SidebarTitle"/>
                        <w:jc w:val="center"/>
                        <w:rPr>
                          <w:sz w:val="20"/>
                          <w:szCs w:val="20"/>
                          <w:lang w:val="en-GB" w:bidi="en-GB"/>
                        </w:rPr>
                      </w:pPr>
                      <w:r w:rsidRPr="00161D42">
                        <w:rPr>
                          <w:sz w:val="20"/>
                          <w:szCs w:val="20"/>
                          <w:lang w:val="en-GB" w:bidi="en-GB"/>
                        </w:rPr>
                        <w:t>(</w:t>
                      </w:r>
                      <w:r w:rsidR="00161D42">
                        <w:rPr>
                          <w:sz w:val="20"/>
                          <w:szCs w:val="20"/>
                          <w:lang w:val="en-GB" w:bidi="en-GB"/>
                        </w:rPr>
                        <w:t xml:space="preserve">teacher to </w:t>
                      </w:r>
                      <w:r w:rsidRPr="00161D42">
                        <w:rPr>
                          <w:sz w:val="20"/>
                          <w:szCs w:val="20"/>
                          <w:lang w:val="en-GB" w:bidi="en-GB"/>
                        </w:rPr>
                        <w:t>tick boxes that apply</w:t>
                      </w:r>
                      <w:r w:rsidR="00161D42">
                        <w:rPr>
                          <w:sz w:val="20"/>
                          <w:szCs w:val="20"/>
                          <w:lang w:val="en-GB" w:bidi="en-GB"/>
                        </w:rPr>
                        <w:t xml:space="preserve"> and sign below</w:t>
                      </w:r>
                      <w:r w:rsidRPr="00161D42">
                        <w:rPr>
                          <w:sz w:val="20"/>
                          <w:szCs w:val="20"/>
                          <w:lang w:val="en-GB" w:bidi="en-GB"/>
                        </w:rPr>
                        <w:t>)</w:t>
                      </w:r>
                    </w:p>
                    <w:p w14:paraId="3F7515BF" w14:textId="77777777" w:rsidR="00161D42" w:rsidRDefault="00161D42" w:rsidP="00161D42">
                      <w:pPr>
                        <w:pStyle w:val="SidebarTitle"/>
                        <w:spacing w:line="240" w:lineRule="auto"/>
                        <w:rPr>
                          <w:sz w:val="28"/>
                          <w:szCs w:val="28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8"/>
                          <w:lang w:val="en-GB" w:bidi="en-GB"/>
                        </w:rPr>
                        <w:t>Teacher: _____________</w:t>
                      </w:r>
                    </w:p>
                    <w:p w14:paraId="09D022FF" w14:textId="77777777" w:rsidR="00161D42" w:rsidRDefault="00161D42" w:rsidP="00161D42">
                      <w:pPr>
                        <w:pStyle w:val="SidebarTitle"/>
                        <w:spacing w:line="240" w:lineRule="auto"/>
                        <w:rPr>
                          <w:sz w:val="28"/>
                          <w:szCs w:val="28"/>
                          <w:lang w:val="en-GB" w:bidi="en-GB"/>
                        </w:rPr>
                      </w:pPr>
                    </w:p>
                    <w:p w14:paraId="10DB459D" w14:textId="77777777" w:rsidR="00161D42" w:rsidRDefault="00161D42" w:rsidP="00161D42">
                      <w:pPr>
                        <w:pStyle w:val="SidebarTitle"/>
                        <w:spacing w:line="240" w:lineRule="auto"/>
                        <w:rPr>
                          <w:sz w:val="28"/>
                          <w:szCs w:val="28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8"/>
                          <w:lang w:val="en-GB" w:bidi="en-GB"/>
                        </w:rPr>
                        <w:t>Comment:</w:t>
                      </w:r>
                    </w:p>
                    <w:p w14:paraId="470A5B9F" w14:textId="77777777" w:rsidR="00161D42" w:rsidRDefault="00161D42" w:rsidP="00161D42">
                      <w:pPr>
                        <w:pStyle w:val="SidebarTitle"/>
                        <w:spacing w:line="240" w:lineRule="auto"/>
                        <w:rPr>
                          <w:sz w:val="28"/>
                          <w:szCs w:val="28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8"/>
                          <w:lang w:val="en-GB" w:bidi="en-GB"/>
                        </w:rPr>
                        <w:t>____________________________________________________________________________________</w:t>
                      </w:r>
                    </w:p>
                    <w:p w14:paraId="7369B674" w14:textId="77777777" w:rsidR="00161D42" w:rsidRDefault="00161D42" w:rsidP="00161D42">
                      <w:pPr>
                        <w:pStyle w:val="SidebarTitle"/>
                        <w:spacing w:line="240" w:lineRule="auto"/>
                        <w:rPr>
                          <w:sz w:val="28"/>
                          <w:szCs w:val="28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8"/>
                          <w:lang w:val="en-GB" w:bidi="en-GB"/>
                        </w:rPr>
                        <w:t>_____________________</w:t>
                      </w:r>
                    </w:p>
                    <w:p w14:paraId="39897C39" w14:textId="77777777" w:rsidR="00161D42" w:rsidRDefault="00161D42" w:rsidP="00161D42">
                      <w:pPr>
                        <w:pStyle w:val="SidebarTitle"/>
                        <w:spacing w:line="240" w:lineRule="auto"/>
                        <w:rPr>
                          <w:sz w:val="28"/>
                          <w:szCs w:val="28"/>
                          <w:lang w:val="en-GB" w:bidi="en-GB"/>
                        </w:rPr>
                      </w:pPr>
                    </w:p>
                    <w:p w14:paraId="6A6F68C0" w14:textId="77777777" w:rsidR="00161D42" w:rsidRPr="00161D42" w:rsidRDefault="00161D42" w:rsidP="00161D42">
                      <w:pPr>
                        <w:pStyle w:val="SidebarTitle"/>
                        <w:rPr>
                          <w:sz w:val="28"/>
                          <w:szCs w:val="28"/>
                          <w:lang w:val="en-GB" w:bidi="en-GB"/>
                        </w:rPr>
                      </w:pPr>
                      <w:r>
                        <w:rPr>
                          <w:sz w:val="28"/>
                          <w:szCs w:val="28"/>
                          <w:lang w:val="en-GB" w:bidi="en-GB"/>
                        </w:rPr>
                        <w:t>Sign: _________________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1C0080">
        <w:rPr>
          <w:noProof/>
          <w:lang w:val="en-GB" w:bidi="en-GB"/>
        </w:rPr>
        <w:t>Baldivis Secondary College</w:t>
      </w:r>
    </w:p>
    <w:p w14:paraId="60410FE5" w14:textId="77777777" w:rsidR="00036CF4" w:rsidRDefault="00036CF4" w:rsidP="00036CF4">
      <w:pPr>
        <w:pStyle w:val="Heading1"/>
      </w:pPr>
      <w:r>
        <w:t>name</w:t>
      </w:r>
    </w:p>
    <w:p w14:paraId="3B0BB8EE" w14:textId="77777777" w:rsidR="00036CF4" w:rsidRDefault="00036CF4" w:rsidP="00036CF4">
      <w:r>
        <w:t>________________________________</w:t>
      </w:r>
    </w:p>
    <w:p w14:paraId="4BC25C26" w14:textId="77777777" w:rsidR="00036CF4" w:rsidRDefault="00036CF4" w:rsidP="00036CF4">
      <w:pPr>
        <w:pStyle w:val="Heading1"/>
      </w:pPr>
      <w:r>
        <w:t>year group</w:t>
      </w:r>
    </w:p>
    <w:p w14:paraId="7A5607E6" w14:textId="77777777" w:rsidR="00036CF4" w:rsidRDefault="00036CF4" w:rsidP="00036CF4">
      <w:r>
        <w:t>________________________________</w:t>
      </w:r>
    </w:p>
    <w:p w14:paraId="517A0A8C" w14:textId="77777777" w:rsidR="00036CF4" w:rsidRDefault="00036CF4" w:rsidP="00036CF4"/>
    <w:p w14:paraId="51F390C6" w14:textId="77777777" w:rsidR="006B592E" w:rsidRDefault="00C30607">
      <w:pPr>
        <w:pStyle w:val="Heading1"/>
      </w:pPr>
      <w:r>
        <w:t>i want to join the green team because:</w:t>
      </w:r>
    </w:p>
    <w:p w14:paraId="0805D5B3" w14:textId="77777777" w:rsidR="00C30607" w:rsidRPr="00C30607" w:rsidRDefault="00C30607" w:rsidP="00C30607">
      <w:r>
        <w:t>_</w:t>
      </w:r>
      <w:r>
        <w:t>_______________________________</w:t>
      </w:r>
    </w:p>
    <w:p w14:paraId="62E3D85E" w14:textId="77777777" w:rsidR="00C30607" w:rsidRPr="00C30607" w:rsidRDefault="00C30607" w:rsidP="00C30607">
      <w:r>
        <w:t>________________________________</w:t>
      </w:r>
    </w:p>
    <w:p w14:paraId="59F06BA8" w14:textId="77777777" w:rsidR="00C30607" w:rsidRPr="00C30607" w:rsidRDefault="00C30607" w:rsidP="00C30607">
      <w:r>
        <w:t>_</w:t>
      </w:r>
      <w:r>
        <w:t>_______________________________</w:t>
      </w:r>
    </w:p>
    <w:p w14:paraId="775F003E" w14:textId="77777777" w:rsidR="00C30607" w:rsidRPr="00C30607" w:rsidRDefault="00C30607" w:rsidP="00C30607">
      <w:r>
        <w:t>________________________________</w:t>
      </w:r>
    </w:p>
    <w:p w14:paraId="1299402A" w14:textId="77777777" w:rsidR="00C30607" w:rsidRPr="00C30607" w:rsidRDefault="00C30607" w:rsidP="00C30607">
      <w:r>
        <w:t>_</w:t>
      </w:r>
      <w:r>
        <w:t>_______________________________</w:t>
      </w:r>
    </w:p>
    <w:p w14:paraId="1C3F45A1" w14:textId="77777777" w:rsidR="00C30607" w:rsidRDefault="00C30607" w:rsidP="00C30607">
      <w:r>
        <w:t>________________________________</w:t>
      </w:r>
    </w:p>
    <w:p w14:paraId="425EF812" w14:textId="77777777" w:rsidR="00C30607" w:rsidRDefault="00C30607" w:rsidP="00C30607">
      <w:r>
        <w:t>________________________________</w:t>
      </w:r>
    </w:p>
    <w:p w14:paraId="505FA86C" w14:textId="77777777" w:rsidR="00C30607" w:rsidRDefault="00C30607" w:rsidP="00C30607">
      <w:r>
        <w:t>________________________________</w:t>
      </w:r>
    </w:p>
    <w:p w14:paraId="00CD27EE" w14:textId="77777777" w:rsidR="00C30607" w:rsidRDefault="00C30607" w:rsidP="00C30607">
      <w:r>
        <w:t>________________________________</w:t>
      </w:r>
    </w:p>
    <w:p w14:paraId="59819021" w14:textId="77777777" w:rsidR="00C30607" w:rsidRDefault="00C30607" w:rsidP="00C30607">
      <w:r>
        <w:t>________________________________</w:t>
      </w:r>
    </w:p>
    <w:p w14:paraId="5A832472" w14:textId="77777777" w:rsidR="006B592E" w:rsidRDefault="006B592E" w:rsidP="00C30607">
      <w:pPr>
        <w:rPr>
          <w:rStyle w:val="Heading2Char"/>
        </w:rPr>
      </w:pPr>
    </w:p>
    <w:p w14:paraId="741A0247" w14:textId="77777777" w:rsidR="00FF5A06" w:rsidRDefault="00FF5A06" w:rsidP="0028527C">
      <w:pPr>
        <w:pStyle w:val="Heading1"/>
      </w:pPr>
      <w:r>
        <w:rPr>
          <w:noProof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E10B0" wp14:editId="4BC30641">
                <wp:simplePos x="0" y="0"/>
                <wp:positionH relativeFrom="column">
                  <wp:posOffset>50800</wp:posOffset>
                </wp:positionH>
                <wp:positionV relativeFrom="paragraph">
                  <wp:posOffset>90805</wp:posOffset>
                </wp:positionV>
                <wp:extent cx="343535" cy="340360"/>
                <wp:effectExtent l="0" t="0" r="37465" b="15240"/>
                <wp:wrapThrough wrapText="bothSides">
                  <wp:wrapPolygon edited="0">
                    <wp:start x="0" y="0"/>
                    <wp:lineTo x="0" y="20955"/>
                    <wp:lineTo x="22359" y="20955"/>
                    <wp:lineTo x="22359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3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FF03" id="Frame 2" o:spid="_x0000_s1026" style="position:absolute;margin-left:4pt;margin-top:7.15pt;width:27.0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535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" path="m0,0l343535,,343535,340360,,340360,,0xm42545,42545l42545,297815,300990,297815,300990,42545,42545,42545xe" fillcolor="#549e39 [3204]" strokecolor="#294e1c [1604]" strokeweight="1pt">
                <v:stroke joinstyle="miter"/>
                <v:path arrowok="t" o:connecttype="custom" o:connectlocs="0,0;343535,0;343535,340360;0,340360;0,0;42545,42545;42545,297815;300990,297815;300990,42545;42545,42545" o:connectangles="0,0,0,0,0,0,0,0,0,0"/>
                <w10:wrap type="through"/>
              </v:shape>
            </w:pict>
          </mc:Fallback>
        </mc:AlternateContent>
      </w:r>
      <w:r>
        <w:t xml:space="preserve">  </w:t>
      </w:r>
      <w:r w:rsidR="00C30607">
        <w:t xml:space="preserve">i am willing to attend </w:t>
      </w:r>
      <w:r>
        <w:t xml:space="preserve"> </w:t>
      </w:r>
    </w:p>
    <w:p w14:paraId="24D647F8" w14:textId="77777777" w:rsidR="00FF5A06" w:rsidRDefault="00FF5A06" w:rsidP="0028527C">
      <w:pPr>
        <w:pStyle w:val="Heading1"/>
      </w:pPr>
      <w:r>
        <w:t xml:space="preserve">          </w:t>
      </w:r>
      <w:r w:rsidR="00C30607">
        <w:t xml:space="preserve">weekly </w:t>
      </w:r>
      <w:r>
        <w:t xml:space="preserve">green team  </w:t>
      </w:r>
      <w:bookmarkStart w:id="0" w:name="_GoBack"/>
      <w:bookmarkEnd w:id="0"/>
    </w:p>
    <w:p w14:paraId="4B93B768" w14:textId="77777777" w:rsidR="006B592E" w:rsidRDefault="00FF5A06" w:rsidP="0028527C">
      <w:pPr>
        <w:pStyle w:val="Heading1"/>
      </w:pPr>
      <w:r>
        <w:t xml:space="preserve">          </w:t>
      </w:r>
      <w:r w:rsidR="00C30607">
        <w:t xml:space="preserve">meetings </w:t>
      </w:r>
    </w:p>
    <w:p w14:paraId="7CEFE11A" w14:textId="77777777" w:rsidR="00FF5A06" w:rsidRDefault="00FF5A06" w:rsidP="00FF5A06"/>
    <w:p w14:paraId="199B97DC" w14:textId="77777777" w:rsidR="009E73B7" w:rsidRPr="00FF5A06" w:rsidRDefault="009E73B7" w:rsidP="00FF5A06"/>
    <w:p w14:paraId="011D9EAE" w14:textId="77777777" w:rsidR="006B592E" w:rsidRDefault="00FF5A06">
      <w:r>
        <w:t>Sign: _____________________________</w:t>
      </w:r>
    </w:p>
    <w:sectPr w:rsidR="006B592E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0D76" w14:textId="77777777" w:rsidR="00D77A50" w:rsidRDefault="00D77A50">
      <w:pPr>
        <w:spacing w:after="0" w:line="240" w:lineRule="auto"/>
      </w:pPr>
      <w:r>
        <w:separator/>
      </w:r>
    </w:p>
  </w:endnote>
  <w:endnote w:type="continuationSeparator" w:id="0">
    <w:p w14:paraId="1A22504C" w14:textId="77777777" w:rsidR="00D77A50" w:rsidRDefault="00D7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方正舒体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A2382" w14:textId="77777777"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161D42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BCABA" w14:textId="77777777" w:rsidR="00D77A50" w:rsidRDefault="00D77A50">
      <w:pPr>
        <w:spacing w:after="0" w:line="240" w:lineRule="auto"/>
      </w:pPr>
      <w:r>
        <w:separator/>
      </w:r>
    </w:p>
  </w:footnote>
  <w:footnote w:type="continuationSeparator" w:id="0">
    <w:p w14:paraId="7AE0852A" w14:textId="77777777" w:rsidR="00D77A50" w:rsidRDefault="00D7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7690D"/>
    <w:multiLevelType w:val="hybridMultilevel"/>
    <w:tmpl w:val="CE1CC3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2243"/>
    <w:multiLevelType w:val="hybridMultilevel"/>
    <w:tmpl w:val="33C80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0"/>
    <w:rsid w:val="00036CF4"/>
    <w:rsid w:val="00161D42"/>
    <w:rsid w:val="001C0080"/>
    <w:rsid w:val="0028527C"/>
    <w:rsid w:val="00315D01"/>
    <w:rsid w:val="004C6F47"/>
    <w:rsid w:val="00600DD9"/>
    <w:rsid w:val="006B592E"/>
    <w:rsid w:val="009E73B7"/>
    <w:rsid w:val="00A75431"/>
    <w:rsid w:val="00C30607"/>
    <w:rsid w:val="00D77A50"/>
    <w:rsid w:val="00DA5406"/>
    <w:rsid w:val="00E420D5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AC8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8926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49E39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8AB833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8AB833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AB833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8AB833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49E39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49E39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49E39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8AB833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8AB833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8AB833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668926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8AB83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45C19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445C19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49E39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49E39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49E39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49E39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B833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45C19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49E39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49E39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8AB833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truss/Library/Containers/com.microsoft.Word/Data/Library/Caches/2057/TM10002085/Reci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方正舒体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E"/>
    <w:rsid w:val="000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20B23DC667A449DEB0495989E9459">
    <w:name w:val="A0F20B23DC667A449DEB0495989E9459"/>
  </w:style>
  <w:style w:type="paragraph" w:customStyle="1" w:styleId="C6AAD33480D75346B7C00B945F554DF7">
    <w:name w:val="C6AAD33480D75346B7C00B945F554DF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8FBABF76CEB525468B5A0FC952A8EE69">
    <w:name w:val="8FBABF76CEB525468B5A0FC952A8EE69"/>
  </w:style>
  <w:style w:type="paragraph" w:customStyle="1" w:styleId="C9697673AFAEB04889864A583989FE8A">
    <w:name w:val="C9697673AFAEB04889864A583989FE8A"/>
  </w:style>
  <w:style w:type="paragraph" w:customStyle="1" w:styleId="BE895C2100AF6B42B222FC75A9802695">
    <w:name w:val="BE895C2100AF6B42B222FC75A9802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145C2-9410-FC4E-8797-E3A96CC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27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TRUSS Jessica [Baldivis Secondary College]</dc:creator>
  <cp:keywords/>
  <dc:description/>
  <cp:lastModifiedBy>TRUSS Jessica [Baldivis Secondary College]</cp:lastModifiedBy>
  <cp:revision>1</cp:revision>
  <dcterms:created xsi:type="dcterms:W3CDTF">2018-02-06T00:42:00Z</dcterms:created>
  <dcterms:modified xsi:type="dcterms:W3CDTF">2018-02-06T01:12:00Z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