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85" w:rsidRDefault="00E13085" w:rsidP="00E13085">
      <w:r>
        <w:rPr>
          <w:noProof/>
          <w:lang w:eastAsia="en-AU"/>
        </w:rPr>
        <w:drawing>
          <wp:inline distT="0" distB="0" distL="0" distR="0" wp14:anchorId="547732FE" wp14:editId="7BEC0B58">
            <wp:extent cx="6096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085" w:rsidRDefault="00E13085" w:rsidP="00E13085"/>
    <w:p w:rsidR="00E13085" w:rsidRDefault="00E13085" w:rsidP="00E13085">
      <w:bookmarkStart w:id="0" w:name="_GoBack"/>
      <w:bookmarkEnd w:id="0"/>
    </w:p>
    <w:p w:rsidR="006F7AC0" w:rsidRDefault="00E13085" w:rsidP="00E13085">
      <w:pPr>
        <w:ind w:firstLine="720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DFDE9CA" wp14:editId="50FEBD41">
            <wp:simplePos x="0" y="0"/>
            <wp:positionH relativeFrom="column">
              <wp:posOffset>-107950</wp:posOffset>
            </wp:positionH>
            <wp:positionV relativeFrom="paragraph">
              <wp:posOffset>222885</wp:posOffset>
            </wp:positionV>
            <wp:extent cx="6096635" cy="3429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85" w:rsidRDefault="00E13085" w:rsidP="00E13085">
      <w:pPr>
        <w:ind w:firstLine="720"/>
      </w:pPr>
    </w:p>
    <w:p w:rsidR="00E13085" w:rsidRDefault="00E13085" w:rsidP="00E13085">
      <w:pPr>
        <w:ind w:firstLine="720"/>
      </w:pPr>
    </w:p>
    <w:p w:rsidR="00E13085" w:rsidRDefault="00E13085" w:rsidP="00E13085">
      <w:pPr>
        <w:ind w:firstLine="720"/>
      </w:pPr>
    </w:p>
    <w:p w:rsidR="00E13085" w:rsidRDefault="00E13085" w:rsidP="00E13085">
      <w:pPr>
        <w:ind w:firstLine="720"/>
      </w:pPr>
    </w:p>
    <w:p w:rsidR="00E13085" w:rsidRDefault="00E13085" w:rsidP="00E13085">
      <w:pPr>
        <w:ind w:firstLine="720"/>
      </w:pPr>
    </w:p>
    <w:p w:rsidR="00E13085" w:rsidRDefault="00E13085" w:rsidP="00E13085">
      <w:pPr>
        <w:ind w:firstLine="720"/>
      </w:pPr>
    </w:p>
    <w:p w:rsidR="00E13085" w:rsidRDefault="00E13085" w:rsidP="00E13085">
      <w:pPr>
        <w:ind w:firstLine="720"/>
      </w:pPr>
    </w:p>
    <w:p w:rsidR="00E13085" w:rsidRDefault="00E13085" w:rsidP="00E13085"/>
    <w:p w:rsidR="00E13085" w:rsidRDefault="00E13085" w:rsidP="00E13085">
      <w:pPr>
        <w:tabs>
          <w:tab w:val="left" w:pos="1328"/>
        </w:tabs>
      </w:pPr>
      <w:r>
        <w:tab/>
      </w:r>
    </w:p>
    <w:p w:rsidR="00E13085" w:rsidRDefault="00E13085" w:rsidP="00E13085">
      <w:pPr>
        <w:tabs>
          <w:tab w:val="left" w:pos="1328"/>
        </w:tabs>
      </w:pPr>
    </w:p>
    <w:p w:rsidR="00E13085" w:rsidRDefault="00E13085" w:rsidP="00E13085">
      <w:pPr>
        <w:tabs>
          <w:tab w:val="left" w:pos="1328"/>
        </w:tabs>
      </w:pPr>
    </w:p>
    <w:p w:rsidR="00E13085" w:rsidRDefault="00E13085" w:rsidP="00E13085">
      <w:pPr>
        <w:tabs>
          <w:tab w:val="left" w:pos="1328"/>
        </w:tabs>
      </w:pPr>
    </w:p>
    <w:p w:rsidR="00E13085" w:rsidRDefault="00E13085" w:rsidP="00E13085">
      <w:pPr>
        <w:tabs>
          <w:tab w:val="left" w:pos="1328"/>
        </w:tabs>
      </w:pPr>
    </w:p>
    <w:p w:rsidR="00E13085" w:rsidRPr="00E13085" w:rsidRDefault="00E13085" w:rsidP="00E13085"/>
    <w:p w:rsidR="00E13085" w:rsidRDefault="00E13085" w:rsidP="00E13085">
      <w:pPr>
        <w:ind w:firstLine="72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3FB929A" wp14:editId="7533F323">
            <wp:simplePos x="0" y="0"/>
            <wp:positionH relativeFrom="column">
              <wp:posOffset>-190500</wp:posOffset>
            </wp:positionH>
            <wp:positionV relativeFrom="paragraph">
              <wp:posOffset>48260</wp:posOffset>
            </wp:positionV>
            <wp:extent cx="6096635" cy="3429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85" w:rsidRPr="00E13085" w:rsidRDefault="00E13085" w:rsidP="00E13085"/>
    <w:p w:rsidR="00E13085" w:rsidRPr="00E13085" w:rsidRDefault="00E13085" w:rsidP="00E13085"/>
    <w:p w:rsidR="00E13085" w:rsidRDefault="00E13085" w:rsidP="00E13085">
      <w:pPr>
        <w:tabs>
          <w:tab w:val="left" w:pos="1365"/>
        </w:tabs>
      </w:pPr>
      <w:r>
        <w:tab/>
      </w: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E3CE32B" wp14:editId="60E3CE13">
            <wp:simplePos x="0" y="0"/>
            <wp:positionH relativeFrom="column">
              <wp:posOffset>-142240</wp:posOffset>
            </wp:positionH>
            <wp:positionV relativeFrom="paragraph">
              <wp:posOffset>230505</wp:posOffset>
            </wp:positionV>
            <wp:extent cx="6096635" cy="3429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  <w:jc w:val="right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80BFF03" wp14:editId="2F43153F">
            <wp:simplePos x="0" y="0"/>
            <wp:positionH relativeFrom="column">
              <wp:posOffset>-238760</wp:posOffset>
            </wp:positionH>
            <wp:positionV relativeFrom="paragraph">
              <wp:posOffset>305435</wp:posOffset>
            </wp:positionV>
            <wp:extent cx="6096635" cy="34296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</w:p>
    <w:p w:rsidR="00E13085" w:rsidRDefault="00E13085" w:rsidP="00E13085">
      <w:pPr>
        <w:tabs>
          <w:tab w:val="left" w:pos="1365"/>
        </w:tabs>
        <w:jc w:val="right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9F193E2" wp14:editId="33C31979">
            <wp:simplePos x="0" y="0"/>
            <wp:positionH relativeFrom="column">
              <wp:posOffset>-142875</wp:posOffset>
            </wp:positionH>
            <wp:positionV relativeFrom="paragraph">
              <wp:posOffset>149225</wp:posOffset>
            </wp:positionV>
            <wp:extent cx="6096635" cy="3429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7AE0B8C1" wp14:editId="1A1CC3B8">
            <wp:simplePos x="0" y="0"/>
            <wp:positionH relativeFrom="column">
              <wp:posOffset>-144780</wp:posOffset>
            </wp:positionH>
            <wp:positionV relativeFrom="paragraph">
              <wp:posOffset>-7620</wp:posOffset>
            </wp:positionV>
            <wp:extent cx="6096635" cy="34296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Default="00E13085" w:rsidP="00E13085">
      <w:pPr>
        <w:tabs>
          <w:tab w:val="left" w:pos="1365"/>
        </w:tabs>
      </w:pPr>
    </w:p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2F0063F6" wp14:editId="3D07A9A3">
            <wp:simplePos x="0" y="0"/>
            <wp:positionH relativeFrom="column">
              <wp:posOffset>34290</wp:posOffset>
            </wp:positionH>
            <wp:positionV relativeFrom="paragraph">
              <wp:posOffset>90170</wp:posOffset>
            </wp:positionV>
            <wp:extent cx="6096635" cy="3429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Pr="00E13085" w:rsidRDefault="00E13085" w:rsidP="00E13085"/>
    <w:p w:rsidR="00E13085" w:rsidRDefault="00E13085" w:rsidP="00E13085"/>
    <w:p w:rsidR="00E13085" w:rsidRDefault="00E13085" w:rsidP="00E13085"/>
    <w:p w:rsidR="00E13085" w:rsidRDefault="00E13085" w:rsidP="00E13085"/>
    <w:p w:rsidR="00E13085" w:rsidRDefault="00E13085" w:rsidP="00E13085"/>
    <w:p w:rsidR="00E13085" w:rsidRDefault="00E13085" w:rsidP="00E13085">
      <w:r>
        <w:rPr>
          <w:noProof/>
          <w:lang w:eastAsia="en-AU"/>
        </w:rPr>
        <w:lastRenderedPageBreak/>
        <w:drawing>
          <wp:anchor distT="0" distB="0" distL="114300" distR="114300" simplePos="0" relativeHeight="251666432" behindDoc="0" locked="0" layoutInCell="1" allowOverlap="1" wp14:anchorId="0558A065" wp14:editId="340E084D">
            <wp:simplePos x="0" y="0"/>
            <wp:positionH relativeFrom="column">
              <wp:posOffset>-238125</wp:posOffset>
            </wp:positionH>
            <wp:positionV relativeFrom="paragraph">
              <wp:posOffset>-321310</wp:posOffset>
            </wp:positionV>
            <wp:extent cx="6096635" cy="34296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85" w:rsidRPr="00E13085" w:rsidRDefault="00E13085" w:rsidP="00E13085"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0BBA00D5" wp14:editId="79BEAF1C">
            <wp:simplePos x="0" y="0"/>
            <wp:positionH relativeFrom="column">
              <wp:posOffset>-345440</wp:posOffset>
            </wp:positionH>
            <wp:positionV relativeFrom="paragraph">
              <wp:posOffset>3898900</wp:posOffset>
            </wp:positionV>
            <wp:extent cx="6096635" cy="34296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085" w:rsidRPr="00E13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85"/>
    <w:rsid w:val="008D1FC1"/>
    <w:rsid w:val="00E13085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9D3C6BB8</Template>
  <TotalTime>10</TotalTime>
  <Pages>5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Amy</dc:creator>
  <cp:lastModifiedBy>HUGHES Amy</cp:lastModifiedBy>
  <cp:revision>1</cp:revision>
  <dcterms:created xsi:type="dcterms:W3CDTF">2018-11-21T01:13:00Z</dcterms:created>
  <dcterms:modified xsi:type="dcterms:W3CDTF">2018-11-21T01:23:00Z</dcterms:modified>
</cp:coreProperties>
</file>