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E" w:rsidRDefault="00C33A5E" w:rsidP="00C33A5E">
      <w:pPr>
        <w:rPr>
          <w:sz w:val="28"/>
          <w:szCs w:val="28"/>
        </w:rPr>
      </w:pPr>
      <w:r w:rsidRPr="00E131BB">
        <w:rPr>
          <w:b/>
          <w:sz w:val="32"/>
          <w:szCs w:val="32"/>
          <w:u w:val="single"/>
        </w:rPr>
        <w:t>Your Move</w:t>
      </w:r>
      <w:r w:rsidRPr="00C33A5E">
        <w:rPr>
          <w:sz w:val="32"/>
          <w:szCs w:val="32"/>
        </w:rPr>
        <w:t xml:space="preserve"> </w:t>
      </w:r>
      <w:r w:rsidRPr="00E131BB">
        <w:rPr>
          <w:sz w:val="28"/>
          <w:szCs w:val="28"/>
        </w:rPr>
        <w:t xml:space="preserve">run by the Department of Transport that </w:t>
      </w:r>
      <w:r w:rsidR="00E131BB">
        <w:rPr>
          <w:sz w:val="28"/>
          <w:szCs w:val="28"/>
        </w:rPr>
        <w:t>schools</w:t>
      </w:r>
      <w:r w:rsidRPr="00E131BB">
        <w:rPr>
          <w:sz w:val="28"/>
          <w:szCs w:val="28"/>
        </w:rPr>
        <w:t xml:space="preserve"> to </w:t>
      </w:r>
      <w:r w:rsidR="00E131BB">
        <w:rPr>
          <w:sz w:val="28"/>
          <w:szCs w:val="28"/>
        </w:rPr>
        <w:t xml:space="preserve">help reduce </w:t>
      </w:r>
      <w:r w:rsidR="00E10426">
        <w:rPr>
          <w:sz w:val="28"/>
          <w:szCs w:val="28"/>
        </w:rPr>
        <w:t xml:space="preserve">car </w:t>
      </w:r>
      <w:proofErr w:type="gramStart"/>
      <w:r w:rsidR="00E10426">
        <w:rPr>
          <w:sz w:val="28"/>
          <w:szCs w:val="28"/>
        </w:rPr>
        <w:t>use ,</w:t>
      </w:r>
      <w:proofErr w:type="gramEnd"/>
      <w:r w:rsidR="00E10426">
        <w:rPr>
          <w:sz w:val="28"/>
          <w:szCs w:val="28"/>
        </w:rPr>
        <w:t xml:space="preserve"> </w:t>
      </w:r>
      <w:r w:rsidRPr="00E131BB">
        <w:rPr>
          <w:sz w:val="28"/>
          <w:szCs w:val="28"/>
        </w:rPr>
        <w:t>take up more walking, bike riding, and public transport trips to get around.</w:t>
      </w:r>
    </w:p>
    <w:p w:rsidR="00E131BB" w:rsidRPr="00E131BB" w:rsidRDefault="00E131BB" w:rsidP="00C33A5E">
      <w:pPr>
        <w:rPr>
          <w:sz w:val="28"/>
          <w:szCs w:val="28"/>
        </w:rPr>
      </w:pPr>
    </w:p>
    <w:p w:rsidR="00C33A5E" w:rsidRDefault="00E26B25" w:rsidP="00E13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Stories are submitted,</w:t>
      </w:r>
      <w:r w:rsidR="00E131BB">
        <w:rPr>
          <w:sz w:val="28"/>
          <w:szCs w:val="28"/>
        </w:rPr>
        <w:t xml:space="preserve"> including photos </w:t>
      </w:r>
      <w:proofErr w:type="spellStart"/>
      <w:r w:rsidR="00E131BB">
        <w:rPr>
          <w:sz w:val="28"/>
          <w:szCs w:val="28"/>
        </w:rPr>
        <w:t>etc</w:t>
      </w:r>
      <w:proofErr w:type="spellEnd"/>
      <w:r w:rsidR="00E131BB">
        <w:rPr>
          <w:sz w:val="28"/>
          <w:szCs w:val="28"/>
        </w:rPr>
        <w:t xml:space="preserve"> of any activity related to promoting road safety </w:t>
      </w:r>
      <w:proofErr w:type="gramStart"/>
      <w:r w:rsidR="00E131BB">
        <w:rPr>
          <w:sz w:val="28"/>
          <w:szCs w:val="28"/>
        </w:rPr>
        <w:t>/  promoting</w:t>
      </w:r>
      <w:proofErr w:type="gramEnd"/>
      <w:r w:rsidR="00E131BB">
        <w:rPr>
          <w:sz w:val="28"/>
          <w:szCs w:val="28"/>
        </w:rPr>
        <w:t xml:space="preserve">  active trav</w:t>
      </w:r>
      <w:r>
        <w:rPr>
          <w:sz w:val="28"/>
          <w:szCs w:val="28"/>
        </w:rPr>
        <w:t xml:space="preserve">el / bike safety or lessons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to Your Move.</w:t>
      </w:r>
    </w:p>
    <w:p w:rsidR="00E131BB" w:rsidRDefault="00E131BB" w:rsidP="00E13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Every story and photo is awarded points. The points equate to unlocking grants. </w:t>
      </w:r>
    </w:p>
    <w:p w:rsidR="00E10426" w:rsidRDefault="00E10426" w:rsidP="00E104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year we are aiming to unlock a grant to get some more bike racks installed near C Block. </w:t>
      </w:r>
    </w:p>
    <w:p w:rsidR="00E10426" w:rsidRDefault="00E10426" w:rsidP="00E104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we are lucky enough to make 1500 points this term (which will be hard) we can unlock the grant below. </w:t>
      </w:r>
    </w:p>
    <w:p w:rsidR="00E10426" w:rsidRPr="00E131BB" w:rsidRDefault="00E10426" w:rsidP="00E104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Points only last for the year so we have this term to try and meet our goal. </w:t>
      </w:r>
    </w:p>
    <w:p w:rsidR="00E131BB" w:rsidRDefault="00E131BB" w:rsidP="00E131BB"/>
    <w:p w:rsidR="00E26B25" w:rsidRDefault="00E10426" w:rsidP="00E26B25">
      <w:r>
        <w:rPr>
          <w:noProof/>
          <w:lang w:eastAsia="en-AU"/>
        </w:rPr>
        <w:drawing>
          <wp:inline distT="0" distB="0" distL="0" distR="0" wp14:anchorId="00322AD2" wp14:editId="1FA16C58">
            <wp:extent cx="5608320" cy="460608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018" cy="46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426" w:rsidRPr="00E26B25" w:rsidRDefault="00E10426" w:rsidP="00E26B25">
      <w:pPr>
        <w:jc w:val="center"/>
      </w:pPr>
      <w:r>
        <w:rPr>
          <w:b/>
          <w:sz w:val="36"/>
          <w:szCs w:val="36"/>
        </w:rPr>
        <w:lastRenderedPageBreak/>
        <w:t>Some suggestions for activities include….</w:t>
      </w:r>
    </w:p>
    <w:tbl>
      <w:tblPr>
        <w:tblStyle w:val="TableGrid"/>
        <w:tblpPr w:leftFromText="180" w:rightFromText="180" w:vertAnchor="page" w:horzAnchor="margin" w:tblpXSpec="center" w:tblpY="2191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The great driving kids to school debate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Education Sessions</w:t>
            </w:r>
          </w:p>
        </w:tc>
      </w:tr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Class collage on road safety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road safety lessons</w:t>
            </w:r>
          </w:p>
        </w:tc>
      </w:tr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Research transport through photographs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public transport options</w:t>
            </w:r>
          </w:p>
        </w:tc>
      </w:tr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Think Global Act Local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bike facilities</w:t>
            </w:r>
          </w:p>
        </w:tc>
      </w:tr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Dress up your bike day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in the school newsletter</w:t>
            </w:r>
          </w:p>
        </w:tc>
      </w:tr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Promote wheels on Wednesday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active travel</w:t>
            </w:r>
          </w:p>
        </w:tc>
      </w:tr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Slow bike race and obstacle course event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Kindy talk on road safety</w:t>
            </w:r>
          </w:p>
        </w:tc>
      </w:tr>
      <w:tr w:rsidR="00E26B25" w:rsidTr="00E26B25">
        <w:trPr>
          <w:trHeight w:val="537"/>
        </w:trPr>
        <w:tc>
          <w:tcPr>
            <w:tcW w:w="5171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 w:rsidRPr="00B403F8">
              <w:rPr>
                <w:sz w:val="28"/>
                <w:szCs w:val="28"/>
              </w:rPr>
              <w:t>Bike maintenance and repair workshop</w:t>
            </w:r>
          </w:p>
        </w:tc>
        <w:tc>
          <w:tcPr>
            <w:tcW w:w="5172" w:type="dxa"/>
          </w:tcPr>
          <w:p w:rsidR="00E26B25" w:rsidRPr="00B403F8" w:rsidRDefault="00E26B25" w:rsidP="00E2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CO2 experiment and the greenhouse effect</w:t>
            </w:r>
          </w:p>
        </w:tc>
      </w:tr>
    </w:tbl>
    <w:p w:rsidR="00E10426" w:rsidRDefault="00E10426" w:rsidP="00E131BB"/>
    <w:p w:rsidR="00E26B25" w:rsidRPr="00E26B25" w:rsidRDefault="00E26B25" w:rsidP="00E26B25">
      <w:pPr>
        <w:jc w:val="center"/>
        <w:rPr>
          <w:b/>
          <w:i/>
          <w:sz w:val="36"/>
          <w:szCs w:val="36"/>
        </w:rPr>
      </w:pPr>
      <w:r w:rsidRPr="00E26B25">
        <w:rPr>
          <w:b/>
          <w:i/>
          <w:sz w:val="36"/>
          <w:szCs w:val="36"/>
        </w:rPr>
        <w:t>PROMOTING WHEELS ON WEDNESDAY</w:t>
      </w:r>
    </w:p>
    <w:p w:rsidR="00E26B25" w:rsidRPr="006960A3" w:rsidRDefault="00E26B25" w:rsidP="00E26B2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E26B25" w:rsidTr="005C4332">
        <w:tc>
          <w:tcPr>
            <w:tcW w:w="2536" w:type="dxa"/>
            <w:shd w:val="clear" w:color="auto" w:fill="00B050"/>
          </w:tcPr>
          <w:p w:rsidR="00E26B25" w:rsidRPr="006960A3" w:rsidRDefault="00E26B25" w:rsidP="005C4332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6960A3">
              <w:rPr>
                <w:b/>
                <w:sz w:val="36"/>
                <w:szCs w:val="36"/>
              </w:rPr>
              <w:t>WEEK</w:t>
            </w:r>
          </w:p>
        </w:tc>
        <w:tc>
          <w:tcPr>
            <w:tcW w:w="5760" w:type="dxa"/>
            <w:shd w:val="clear" w:color="auto" w:fill="00B050"/>
          </w:tcPr>
          <w:p w:rsidR="00E26B25" w:rsidRPr="00E26B25" w:rsidRDefault="00E26B25" w:rsidP="00E26B25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ACTIVITIES FOR WHEELS ON WEDNESDAY</w:t>
            </w: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2</w:t>
            </w:r>
          </w:p>
        </w:tc>
        <w:tc>
          <w:tcPr>
            <w:tcW w:w="5760" w:type="dxa"/>
            <w:shd w:val="clear" w:color="auto" w:fill="000000" w:themeFill="text1"/>
          </w:tcPr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3</w:t>
            </w:r>
          </w:p>
        </w:tc>
        <w:tc>
          <w:tcPr>
            <w:tcW w:w="5760" w:type="dxa"/>
          </w:tcPr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 or walk to school- Wednesday.</w:t>
            </w:r>
          </w:p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Councillors award stickers to all students who ride or walk to school</w:t>
            </w: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4</w:t>
            </w:r>
          </w:p>
        </w:tc>
        <w:tc>
          <w:tcPr>
            <w:tcW w:w="5760" w:type="dxa"/>
          </w:tcPr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up your bike day- spot prize for 1 student</w:t>
            </w: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5</w:t>
            </w:r>
          </w:p>
        </w:tc>
        <w:tc>
          <w:tcPr>
            <w:tcW w:w="5760" w:type="dxa"/>
          </w:tcPr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Obstacle course</w:t>
            </w: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6</w:t>
            </w:r>
          </w:p>
        </w:tc>
        <w:tc>
          <w:tcPr>
            <w:tcW w:w="5760" w:type="dxa"/>
          </w:tcPr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Bike maintenance /repair workshop </w:t>
            </w: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7</w:t>
            </w:r>
          </w:p>
        </w:tc>
        <w:tc>
          <w:tcPr>
            <w:tcW w:w="5760" w:type="dxa"/>
          </w:tcPr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ike race</w:t>
            </w:r>
            <w:r>
              <w:rPr>
                <w:sz w:val="24"/>
                <w:szCs w:val="24"/>
              </w:rPr>
              <w:t xml:space="preserve"> in year levels</w:t>
            </w: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8</w:t>
            </w:r>
          </w:p>
        </w:tc>
        <w:tc>
          <w:tcPr>
            <w:tcW w:w="5760" w:type="dxa"/>
          </w:tcPr>
          <w:p w:rsidR="00E26B25" w:rsidRDefault="00E26B25" w:rsidP="00E26B2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>
              <w:rPr>
                <w:sz w:val="24"/>
                <w:szCs w:val="24"/>
              </w:rPr>
              <w:t>de or walk to school- Wednesday. Raffle tickets awarded to students who ride, walk or scoot to school. Three raffle tickets drawn out for prizes.</w:t>
            </w:r>
          </w:p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9</w:t>
            </w:r>
          </w:p>
        </w:tc>
        <w:tc>
          <w:tcPr>
            <w:tcW w:w="5760" w:type="dxa"/>
          </w:tcPr>
          <w:p w:rsidR="00E26B25" w:rsidRDefault="00E26B25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Winners of the bike race verse staff</w:t>
            </w:r>
          </w:p>
        </w:tc>
      </w:tr>
      <w:tr w:rsidR="00E26B25" w:rsidTr="005C4332">
        <w:tc>
          <w:tcPr>
            <w:tcW w:w="2536" w:type="dxa"/>
          </w:tcPr>
          <w:p w:rsidR="00E26B25" w:rsidRPr="006960A3" w:rsidRDefault="00E26B25" w:rsidP="00E26B25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6960A3">
              <w:rPr>
                <w:sz w:val="36"/>
                <w:szCs w:val="36"/>
              </w:rPr>
              <w:t>10</w:t>
            </w:r>
          </w:p>
        </w:tc>
        <w:tc>
          <w:tcPr>
            <w:tcW w:w="5760" w:type="dxa"/>
          </w:tcPr>
          <w:p w:rsidR="00E26B25" w:rsidRDefault="00DB002D" w:rsidP="005C43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Decorate your bike for Christmas. </w:t>
            </w:r>
            <w:bookmarkStart w:id="0" w:name="_GoBack"/>
            <w:bookmarkEnd w:id="0"/>
          </w:p>
        </w:tc>
      </w:tr>
    </w:tbl>
    <w:p w:rsidR="00E10426" w:rsidRDefault="00E10426" w:rsidP="00E131BB"/>
    <w:p w:rsidR="00E10426" w:rsidRDefault="00E10426" w:rsidP="00E131BB"/>
    <w:p w:rsidR="00E10426" w:rsidRDefault="00E10426" w:rsidP="00E131BB"/>
    <w:p w:rsidR="00C33A5E" w:rsidRDefault="00C33A5E" w:rsidP="00C33A5E">
      <w:pPr>
        <w:rPr>
          <w:b/>
          <w:sz w:val="36"/>
          <w:szCs w:val="36"/>
        </w:rPr>
      </w:pPr>
    </w:p>
    <w:p w:rsidR="00C33A5E" w:rsidRDefault="00C33A5E" w:rsidP="00B403F8">
      <w:pPr>
        <w:jc w:val="center"/>
        <w:rPr>
          <w:b/>
          <w:sz w:val="36"/>
          <w:szCs w:val="36"/>
        </w:rPr>
      </w:pPr>
    </w:p>
    <w:p w:rsidR="00C33A5E" w:rsidRDefault="00C33A5E" w:rsidP="00B403F8">
      <w:pPr>
        <w:jc w:val="center"/>
        <w:rPr>
          <w:b/>
          <w:sz w:val="36"/>
          <w:szCs w:val="36"/>
        </w:rPr>
      </w:pPr>
    </w:p>
    <w:p w:rsidR="00C33A5E" w:rsidRDefault="00C33A5E" w:rsidP="00E10426">
      <w:pPr>
        <w:rPr>
          <w:b/>
          <w:sz w:val="36"/>
          <w:szCs w:val="36"/>
        </w:rPr>
      </w:pPr>
    </w:p>
    <w:p w:rsidR="00C33A5E" w:rsidRDefault="00C33A5E" w:rsidP="00B403F8">
      <w:pPr>
        <w:jc w:val="center"/>
        <w:rPr>
          <w:b/>
          <w:sz w:val="36"/>
          <w:szCs w:val="36"/>
        </w:rPr>
      </w:pPr>
    </w:p>
    <w:p w:rsidR="00C33A5E" w:rsidRDefault="00C33A5E" w:rsidP="00B403F8">
      <w:pPr>
        <w:jc w:val="center"/>
        <w:rPr>
          <w:b/>
          <w:sz w:val="36"/>
          <w:szCs w:val="36"/>
        </w:rPr>
      </w:pPr>
    </w:p>
    <w:p w:rsidR="00C33A5E" w:rsidRDefault="00C33A5E" w:rsidP="00B403F8">
      <w:pPr>
        <w:jc w:val="center"/>
        <w:rPr>
          <w:b/>
          <w:sz w:val="36"/>
          <w:szCs w:val="36"/>
        </w:rPr>
      </w:pPr>
    </w:p>
    <w:p w:rsidR="00C33A5E" w:rsidRDefault="00C33A5E" w:rsidP="00B403F8">
      <w:pPr>
        <w:jc w:val="center"/>
        <w:rPr>
          <w:b/>
          <w:sz w:val="36"/>
          <w:szCs w:val="36"/>
        </w:rPr>
      </w:pPr>
    </w:p>
    <w:p w:rsidR="00C33A5E" w:rsidRDefault="00C33A5E" w:rsidP="00B403F8">
      <w:pPr>
        <w:jc w:val="center"/>
        <w:rPr>
          <w:b/>
          <w:sz w:val="36"/>
          <w:szCs w:val="36"/>
        </w:rPr>
      </w:pPr>
    </w:p>
    <w:p w:rsidR="00C33A5E" w:rsidRPr="00B403F8" w:rsidRDefault="00C33A5E" w:rsidP="00B403F8">
      <w:pPr>
        <w:jc w:val="center"/>
        <w:rPr>
          <w:b/>
          <w:sz w:val="36"/>
          <w:szCs w:val="36"/>
        </w:rPr>
      </w:pPr>
    </w:p>
    <w:sectPr w:rsidR="00C33A5E" w:rsidRPr="00B4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1E4"/>
    <w:multiLevelType w:val="hybridMultilevel"/>
    <w:tmpl w:val="8C003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9"/>
    <w:rsid w:val="00B403F8"/>
    <w:rsid w:val="00BD1C89"/>
    <w:rsid w:val="00C33A5E"/>
    <w:rsid w:val="00CF549F"/>
    <w:rsid w:val="00DB002D"/>
    <w:rsid w:val="00E10426"/>
    <w:rsid w:val="00E131BB"/>
    <w:rsid w:val="00E26B25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5FF99E95</Template>
  <TotalTime>57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HOWTON Danielle</cp:lastModifiedBy>
  <cp:revision>3</cp:revision>
  <dcterms:created xsi:type="dcterms:W3CDTF">2019-10-16T12:53:00Z</dcterms:created>
  <dcterms:modified xsi:type="dcterms:W3CDTF">2019-11-01T06:46:00Z</dcterms:modified>
</cp:coreProperties>
</file>