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BD" w:rsidRDefault="00F63EFF">
      <w:bookmarkStart w:id="0" w:name="_GoBack"/>
      <w:r>
        <w:rPr>
          <w:rFonts w:eastAsia="Times New Roman"/>
          <w:noProof/>
          <w:lang w:eastAsia="en-AU"/>
        </w:rPr>
        <w:drawing>
          <wp:inline distT="0" distB="0" distL="0" distR="0">
            <wp:extent cx="4043363" cy="5391150"/>
            <wp:effectExtent l="0" t="7302" r="7302" b="7303"/>
            <wp:docPr id="1" name="Picture 1" descr="cid:e105170a-be68-486c-8fae-6eb65de6c103@KORP21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05170a-be68-486c-8fae-6eb65de6c103@KORP21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3163" cy="54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F"/>
    <w:rsid w:val="00F63EFF"/>
    <w:rsid w:val="00F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7129-53D7-4D62-AB68-F44FFA4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05170a-be68-486c-8fae-6eb65de6c103@KORP216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E90CB5F8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 Susan [Charthouse Primary School]</dc:creator>
  <cp:keywords/>
  <dc:description/>
  <cp:lastModifiedBy>ASHWORTH Susan [Charthouse Primary School]</cp:lastModifiedBy>
  <cp:revision>1</cp:revision>
  <dcterms:created xsi:type="dcterms:W3CDTF">2019-11-15T08:37:00Z</dcterms:created>
  <dcterms:modified xsi:type="dcterms:W3CDTF">2019-11-15T08:38:00Z</dcterms:modified>
</cp:coreProperties>
</file>