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A4" w:rsidRPr="00C040BC" w:rsidRDefault="00FB4191" w:rsidP="00090EB7">
      <w:pPr>
        <w:pStyle w:val="Title"/>
        <w:rPr>
          <w:rFonts w:ascii="Trebuchet MS" w:hAnsi="Trebuchet MS" w:cs="Arial"/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-114300</wp:posOffset>
            </wp:positionV>
            <wp:extent cx="120840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12" y="21273"/>
                <wp:lineTo x="21112" y="0"/>
                <wp:lineTo x="0" y="0"/>
              </wp:wrapPolygon>
            </wp:wrapTight>
            <wp:docPr id="2" name="Picture 8" descr="Description: LAKELANDS P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AKELANDS PS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A4" w:rsidRPr="00C040BC">
        <w:rPr>
          <w:rFonts w:ascii="Trebuchet MS" w:hAnsi="Trebuchet MS" w:cs="Arial"/>
          <w:sz w:val="40"/>
          <w:szCs w:val="40"/>
        </w:rPr>
        <w:t>RECORD OF MEETING</w:t>
      </w:r>
    </w:p>
    <w:p w:rsidR="00512D33" w:rsidRPr="00C040BC" w:rsidRDefault="00512D33" w:rsidP="00C040BC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</w:p>
    <w:p w:rsidR="00C040BC" w:rsidRPr="00C040BC" w:rsidRDefault="005E3120" w:rsidP="00C040BC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 w:rsidRPr="00C040BC">
        <w:rPr>
          <w:rFonts w:ascii="Trebuchet MS" w:hAnsi="Trebuchet MS" w:cs="Arial"/>
          <w:sz w:val="22"/>
          <w:szCs w:val="22"/>
          <w:lang w:val="en-US"/>
        </w:rPr>
        <w:t xml:space="preserve">Student: </w:t>
      </w:r>
      <w:r w:rsidR="00753565">
        <w:rPr>
          <w:rFonts w:ascii="Trebuchet MS" w:hAnsi="Trebuchet MS" w:cs="Arial"/>
          <w:sz w:val="22"/>
          <w:szCs w:val="22"/>
          <w:lang w:val="en-US"/>
        </w:rPr>
        <w:t xml:space="preserve">Your Move- Footprint Friday </w:t>
      </w:r>
      <w:r w:rsidR="00B77B16" w:rsidRPr="00C040BC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040BC" w:rsidRPr="00C040BC" w:rsidRDefault="00C040BC" w:rsidP="00C040BC">
      <w:pPr>
        <w:jc w:val="center"/>
        <w:rPr>
          <w:rFonts w:ascii="Trebuchet MS" w:hAnsi="Trebuchet MS" w:cs="Arial"/>
          <w:sz w:val="22"/>
          <w:szCs w:val="22"/>
          <w:lang w:val="en-US"/>
        </w:rPr>
      </w:pPr>
    </w:p>
    <w:p w:rsidR="00090EB7" w:rsidRPr="00C040BC" w:rsidRDefault="00C040BC" w:rsidP="00C040BC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 w:rsidRPr="00C040BC">
        <w:rPr>
          <w:rFonts w:ascii="Trebuchet MS" w:hAnsi="Trebuchet MS" w:cs="Arial"/>
          <w:sz w:val="22"/>
          <w:szCs w:val="22"/>
          <w:lang w:val="en-US"/>
        </w:rPr>
        <w:t xml:space="preserve">Date: </w:t>
      </w:r>
      <w:r w:rsidR="00753565">
        <w:rPr>
          <w:rFonts w:ascii="Trebuchet MS" w:hAnsi="Trebuchet MS" w:cs="Arial"/>
          <w:sz w:val="22"/>
          <w:szCs w:val="22"/>
          <w:lang w:val="en-US"/>
        </w:rPr>
        <w:t>12/08/</w:t>
      </w:r>
      <w:proofErr w:type="gramStart"/>
      <w:r w:rsidR="00753565">
        <w:rPr>
          <w:rFonts w:ascii="Trebuchet MS" w:hAnsi="Trebuchet MS" w:cs="Arial"/>
          <w:sz w:val="22"/>
          <w:szCs w:val="22"/>
          <w:lang w:val="en-US"/>
        </w:rPr>
        <w:t xml:space="preserve">2020 </w:t>
      </w:r>
      <w:r w:rsidRPr="00C040BC">
        <w:rPr>
          <w:rFonts w:ascii="Trebuchet MS" w:hAnsi="Trebuchet MS" w:cs="Arial"/>
          <w:sz w:val="22"/>
          <w:szCs w:val="22"/>
          <w:lang w:val="en-US"/>
        </w:rPr>
        <w:t xml:space="preserve"> TB</w:t>
      </w:r>
      <w:proofErr w:type="gramEnd"/>
      <w:r w:rsidR="00B77B16" w:rsidRPr="00C040BC">
        <w:rPr>
          <w:rFonts w:ascii="Trebuchet MS" w:hAnsi="Trebuchet MS" w:cs="Arial"/>
          <w:sz w:val="22"/>
          <w:szCs w:val="22"/>
          <w:lang w:val="en-US"/>
        </w:rPr>
        <w:t>:</w:t>
      </w:r>
      <w:r w:rsidR="00753565">
        <w:rPr>
          <w:rFonts w:ascii="Trebuchet MS" w:hAnsi="Trebuchet MS" w:cs="Arial"/>
          <w:sz w:val="22"/>
          <w:szCs w:val="22"/>
          <w:lang w:val="en-US"/>
        </w:rPr>
        <w:t>1.4</w:t>
      </w:r>
    </w:p>
    <w:p w:rsidR="00090EB7" w:rsidRPr="00C040BC" w:rsidRDefault="00090EB7">
      <w:pPr>
        <w:rPr>
          <w:rFonts w:ascii="Trebuchet MS" w:hAnsi="Trebuchet MS" w:cs="Arial"/>
          <w:sz w:val="22"/>
          <w:szCs w:val="22"/>
          <w:lang w:val="en-US"/>
        </w:rPr>
      </w:pPr>
    </w:p>
    <w:p w:rsidR="009503A4" w:rsidRPr="00C040BC" w:rsidRDefault="00090EB7">
      <w:pPr>
        <w:rPr>
          <w:rFonts w:ascii="Trebuchet MS" w:hAnsi="Trebuchet MS" w:cs="Arial"/>
          <w:b/>
          <w:sz w:val="22"/>
          <w:szCs w:val="22"/>
          <w:lang w:val="en-US"/>
        </w:rPr>
      </w:pPr>
      <w:r w:rsidRPr="00C040BC">
        <w:rPr>
          <w:rFonts w:ascii="Trebuchet MS" w:hAnsi="Trebuchet MS" w:cs="Arial"/>
          <w:b/>
          <w:sz w:val="22"/>
          <w:szCs w:val="22"/>
          <w:lang w:val="en-US"/>
        </w:rPr>
        <w:t>People Present at Meeting:</w:t>
      </w:r>
      <w:r w:rsidR="009503A4" w:rsidRPr="00C040BC">
        <w:rPr>
          <w:rFonts w:ascii="Trebuchet MS" w:hAnsi="Trebuchet MS" w:cs="Arial"/>
          <w:b/>
          <w:sz w:val="22"/>
          <w:szCs w:val="22"/>
          <w:lang w:val="en-US"/>
        </w:rPr>
        <w:tab/>
      </w:r>
    </w:p>
    <w:tbl>
      <w:tblPr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3301"/>
      </w:tblGrid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 w:rsidP="00FB4191">
            <w:pPr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FB4191">
              <w:rPr>
                <w:rFonts w:ascii="Trebuchet MS" w:hAnsi="Trebuchet MS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301" w:type="dxa"/>
            <w:shd w:val="clear" w:color="auto" w:fill="auto"/>
          </w:tcPr>
          <w:p w:rsidR="00753565" w:rsidRPr="00FB4191" w:rsidRDefault="00753565" w:rsidP="00FB4191">
            <w:pPr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FB4191">
              <w:rPr>
                <w:rFonts w:ascii="Trebuchet MS" w:hAnsi="Trebuchet MS" w:cs="Arial"/>
                <w:sz w:val="22"/>
                <w:szCs w:val="22"/>
                <w:lang w:val="en-US"/>
              </w:rPr>
              <w:t>Signature</w:t>
            </w:r>
          </w:p>
        </w:tc>
      </w:tr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Amy Ham </w:t>
            </w:r>
          </w:p>
        </w:tc>
        <w:tc>
          <w:tcPr>
            <w:tcW w:w="3301" w:type="dxa"/>
            <w:shd w:val="clear" w:color="auto" w:fill="auto"/>
          </w:tcPr>
          <w:p w:rsidR="00753565" w:rsidRPr="00FB4191" w:rsidRDefault="00753565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Brooke </w:t>
            </w:r>
            <w:proofErr w:type="spellStart"/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>DeOliveira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:rsidR="00753565" w:rsidRPr="00FB4191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2020 Faction Captains </w:t>
            </w:r>
          </w:p>
        </w:tc>
        <w:tc>
          <w:tcPr>
            <w:tcW w:w="3301" w:type="dxa"/>
            <w:shd w:val="clear" w:color="auto" w:fill="auto"/>
          </w:tcPr>
          <w:p w:rsidR="00753565" w:rsidRPr="00FB4191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:rsidR="00753565" w:rsidRPr="00FB4191" w:rsidRDefault="00753565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 w:rsidP="00C040BC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:rsidR="00753565" w:rsidRPr="00FB4191" w:rsidRDefault="00753565" w:rsidP="00C040BC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753565" w:rsidRPr="00C040BC" w:rsidTr="00753565">
        <w:tc>
          <w:tcPr>
            <w:tcW w:w="3961" w:type="dxa"/>
            <w:shd w:val="clear" w:color="auto" w:fill="auto"/>
          </w:tcPr>
          <w:p w:rsidR="00753565" w:rsidRPr="00FB4191" w:rsidRDefault="00753565" w:rsidP="00C040BC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:rsidR="00753565" w:rsidRPr="00FB4191" w:rsidRDefault="00753565" w:rsidP="00C040BC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</w:tbl>
    <w:p w:rsidR="00C77A15" w:rsidRPr="00C040BC" w:rsidRDefault="00C77A15" w:rsidP="00CC161D">
      <w:pPr>
        <w:jc w:val="center"/>
        <w:rPr>
          <w:rFonts w:ascii="Trebuchet MS" w:hAnsi="Trebuchet MS" w:cs="Arial"/>
          <w:sz w:val="22"/>
          <w:szCs w:val="22"/>
          <w:lang w:val="en-US"/>
        </w:rPr>
      </w:pPr>
    </w:p>
    <w:p w:rsidR="00D15553" w:rsidRPr="00C040BC" w:rsidRDefault="00D15553">
      <w:pPr>
        <w:rPr>
          <w:rFonts w:ascii="Trebuchet MS" w:hAnsi="Trebuchet MS" w:cs="Arial"/>
          <w:b/>
          <w:sz w:val="22"/>
          <w:szCs w:val="22"/>
          <w:lang w:val="en-US"/>
        </w:rPr>
      </w:pPr>
      <w:r w:rsidRPr="00C040BC">
        <w:rPr>
          <w:rFonts w:ascii="Trebuchet MS" w:hAnsi="Trebuchet MS" w:cs="Arial"/>
          <w:b/>
          <w:sz w:val="22"/>
          <w:szCs w:val="22"/>
          <w:lang w:val="en-US"/>
        </w:rPr>
        <w:t>Discussion Points: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B77B16" w:rsidRPr="00C040BC" w:rsidTr="00C040BC">
        <w:trPr>
          <w:cantSplit/>
        </w:trPr>
        <w:tc>
          <w:tcPr>
            <w:tcW w:w="10548" w:type="dxa"/>
          </w:tcPr>
          <w:p w:rsidR="00075586" w:rsidRPr="00C040BC" w:rsidRDefault="00753565" w:rsidP="00512D33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Footprint Friday to start week 4 Term 3, August 14</w:t>
            </w:r>
            <w:r w:rsidRPr="00753565">
              <w:rPr>
                <w:rFonts w:ascii="Trebuchet MS" w:hAnsi="Trebuchet MS" w:cs="Arial"/>
                <w:iCs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.</w:t>
            </w:r>
          </w:p>
        </w:tc>
      </w:tr>
      <w:tr w:rsidR="00B77B16" w:rsidRPr="00C040BC" w:rsidTr="00C040BC">
        <w:trPr>
          <w:cantSplit/>
        </w:trPr>
        <w:tc>
          <w:tcPr>
            <w:tcW w:w="10548" w:type="dxa"/>
          </w:tcPr>
          <w:p w:rsidR="00CC73F3" w:rsidRPr="00C040BC" w:rsidRDefault="00753565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Faction captains are required to arrive at school for 8:15am 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Default="00753565" w:rsidP="00A21B14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Equipment – Hi Vis (new addition) jackets for easy locating and raffle tickets.</w:t>
            </w:r>
          </w:p>
          <w:p w:rsidR="00753565" w:rsidRDefault="00753565" w:rsidP="00A21B14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Hi Vis vests are located in the sports shed</w:t>
            </w:r>
          </w:p>
          <w:p w:rsidR="00753565" w:rsidRPr="00C040BC" w:rsidRDefault="00753565" w:rsidP="00A21B14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 xml:space="preserve">Raffle tickets are with </w:t>
            </w:r>
            <w:proofErr w:type="spellStart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Mrs</w:t>
            </w:r>
            <w:proofErr w:type="spellEnd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DeOliveira</w:t>
            </w:r>
            <w:proofErr w:type="spellEnd"/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Gate Locations </w:t>
            </w:r>
          </w:p>
          <w:p w:rsidR="00753565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Back gate (near kiss and drop): Green faction </w:t>
            </w:r>
          </w:p>
          <w:p w:rsidR="00753565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>Side gate: Blue faction</w:t>
            </w:r>
          </w:p>
          <w:p w:rsidR="00753565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>Front gate 1: Gold faction</w:t>
            </w:r>
          </w:p>
          <w:p w:rsidR="00753565" w:rsidRPr="00C040BC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Front gate 2: Red faction 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Faction captains are to hand out tickets to all students who walk, ride or scoot to school every Friday morning 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753565" w:rsidP="00A21B14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Mrs</w:t>
            </w:r>
            <w:proofErr w:type="spellEnd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 xml:space="preserve"> Ham to place Footprint Friday tub outside her room TB1.4 with markers for students to write their names and room number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>Mrs</w:t>
            </w:r>
            <w:proofErr w:type="spellEnd"/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 Ham &amp; TB1.4 to draw three winners from the tub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753565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sz w:val="30"/>
                <w:szCs w:val="30"/>
                <w:lang w:val="en-US"/>
              </w:rPr>
              <w:t xml:space="preserve">Chelsea- green faction captain to come and announce three winners on the PA after lunch break. 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753565" w:rsidP="00A21B14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 xml:space="preserve">Faction Captains are required to let </w:t>
            </w:r>
            <w:proofErr w:type="spellStart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>Mrs</w:t>
            </w:r>
            <w:proofErr w:type="spellEnd"/>
            <w: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  <w:t xml:space="preserve"> Ham know when they are getting low on raffle tickets, so more can be purchased. </w:t>
            </w: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0626C2" w:rsidRPr="00C040BC" w:rsidTr="00753565">
        <w:trPr>
          <w:cantSplit/>
          <w:trHeight w:val="315"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iCs/>
                <w:sz w:val="30"/>
                <w:szCs w:val="30"/>
                <w:lang w:val="en-US"/>
              </w:rPr>
            </w:pP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0626C2" w:rsidRPr="00C040BC" w:rsidTr="00C040BC">
        <w:trPr>
          <w:cantSplit/>
        </w:trPr>
        <w:tc>
          <w:tcPr>
            <w:tcW w:w="10548" w:type="dxa"/>
          </w:tcPr>
          <w:p w:rsidR="000626C2" w:rsidRPr="00C040BC" w:rsidRDefault="000626C2" w:rsidP="00A21B14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  <w:tr w:rsidR="00C040BC" w:rsidRPr="00C040BC" w:rsidTr="00C040BC">
        <w:trPr>
          <w:cantSplit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C" w:rsidRPr="00C040BC" w:rsidRDefault="00C040BC" w:rsidP="00C040BC">
            <w:pPr>
              <w:rPr>
                <w:rFonts w:ascii="Trebuchet MS" w:hAnsi="Trebuchet MS" w:cs="Arial"/>
                <w:sz w:val="30"/>
                <w:szCs w:val="30"/>
                <w:lang w:val="en-US"/>
              </w:rPr>
            </w:pPr>
          </w:p>
        </w:tc>
      </w:tr>
    </w:tbl>
    <w:p w:rsidR="00C040BC" w:rsidRPr="00C040BC" w:rsidRDefault="00C040BC">
      <w:pPr>
        <w:rPr>
          <w:rFonts w:ascii="Trebuchet MS" w:hAnsi="Trebuchet MS" w:cs="Arial"/>
          <w:lang w:val="en-US"/>
        </w:rPr>
      </w:pPr>
      <w:bookmarkStart w:id="0" w:name="_GoBack"/>
      <w:bookmarkEnd w:id="0"/>
    </w:p>
    <w:sectPr w:rsidR="00C040BC" w:rsidRPr="00C040BC" w:rsidSect="00C040BC">
      <w:footerReference w:type="default" r:id="rId8"/>
      <w:pgSz w:w="11906" w:h="16838" w:code="9"/>
      <w:pgMar w:top="567" w:right="1134" w:bottom="567" w:left="1134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65" w:rsidRDefault="00753565">
      <w:r>
        <w:separator/>
      </w:r>
    </w:p>
  </w:endnote>
  <w:endnote w:type="continuationSeparator" w:id="0">
    <w:p w:rsidR="00753565" w:rsidRDefault="0075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191" w:rsidRPr="00CC161D" w:rsidRDefault="00CC161D">
    <w:pPr>
      <w:pStyle w:val="Footer"/>
      <w:rPr>
        <w:sz w:val="16"/>
        <w:szCs w:val="16"/>
      </w:rPr>
    </w:pPr>
    <w:r w:rsidRPr="00CC161D">
      <w:rPr>
        <w:sz w:val="16"/>
        <w:szCs w:val="16"/>
      </w:rPr>
      <w:fldChar w:fldCharType="begin"/>
    </w:r>
    <w:r w:rsidRPr="00CC161D">
      <w:rPr>
        <w:sz w:val="16"/>
        <w:szCs w:val="16"/>
      </w:rPr>
      <w:instrText xml:space="preserve"> FILENAME  \p  \* MERGEFORMAT </w:instrText>
    </w:r>
    <w:r w:rsidRPr="00CC161D">
      <w:rPr>
        <w:sz w:val="16"/>
        <w:szCs w:val="16"/>
      </w:rPr>
      <w:fldChar w:fldCharType="separate"/>
    </w:r>
    <w:r w:rsidR="00753565">
      <w:rPr>
        <w:noProof/>
        <w:sz w:val="16"/>
        <w:szCs w:val="16"/>
      </w:rPr>
      <w:t>Document2</w:t>
    </w:r>
    <w:r w:rsidRPr="00CC16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65" w:rsidRDefault="00753565">
      <w:r>
        <w:separator/>
      </w:r>
    </w:p>
  </w:footnote>
  <w:footnote w:type="continuationSeparator" w:id="0">
    <w:p w:rsidR="00753565" w:rsidRDefault="0075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25"/>
    <w:multiLevelType w:val="hybridMultilevel"/>
    <w:tmpl w:val="E52E90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05CAB"/>
    <w:multiLevelType w:val="hybridMultilevel"/>
    <w:tmpl w:val="9E7EBDEE"/>
    <w:lvl w:ilvl="0" w:tplc="A40037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652C"/>
    <w:multiLevelType w:val="hybridMultilevel"/>
    <w:tmpl w:val="073E50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527"/>
    <w:multiLevelType w:val="hybridMultilevel"/>
    <w:tmpl w:val="D60C40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09A8"/>
    <w:multiLevelType w:val="hybridMultilevel"/>
    <w:tmpl w:val="9E7EBD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8724D"/>
    <w:multiLevelType w:val="hybridMultilevel"/>
    <w:tmpl w:val="A072B4F2"/>
    <w:lvl w:ilvl="0" w:tplc="A40037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65"/>
    <w:rsid w:val="000626C2"/>
    <w:rsid w:val="00075586"/>
    <w:rsid w:val="00090EB7"/>
    <w:rsid w:val="000B6C6C"/>
    <w:rsid w:val="00122951"/>
    <w:rsid w:val="00161E10"/>
    <w:rsid w:val="00206AC2"/>
    <w:rsid w:val="00282E65"/>
    <w:rsid w:val="0029338F"/>
    <w:rsid w:val="002F49D2"/>
    <w:rsid w:val="00300BEC"/>
    <w:rsid w:val="003600FD"/>
    <w:rsid w:val="003822FF"/>
    <w:rsid w:val="003B1C6A"/>
    <w:rsid w:val="004257BE"/>
    <w:rsid w:val="00460ED0"/>
    <w:rsid w:val="00467A98"/>
    <w:rsid w:val="00512D33"/>
    <w:rsid w:val="00587EFD"/>
    <w:rsid w:val="005C7DBA"/>
    <w:rsid w:val="005E3120"/>
    <w:rsid w:val="00640304"/>
    <w:rsid w:val="0068796E"/>
    <w:rsid w:val="007070C2"/>
    <w:rsid w:val="00753565"/>
    <w:rsid w:val="009503A4"/>
    <w:rsid w:val="00966D0A"/>
    <w:rsid w:val="00A1394B"/>
    <w:rsid w:val="00A21B14"/>
    <w:rsid w:val="00A743BA"/>
    <w:rsid w:val="00AC45DC"/>
    <w:rsid w:val="00AE1EC8"/>
    <w:rsid w:val="00AF6531"/>
    <w:rsid w:val="00B77B16"/>
    <w:rsid w:val="00C040BC"/>
    <w:rsid w:val="00C33813"/>
    <w:rsid w:val="00C77A15"/>
    <w:rsid w:val="00CC161D"/>
    <w:rsid w:val="00CC724F"/>
    <w:rsid w:val="00CC73F3"/>
    <w:rsid w:val="00D15553"/>
    <w:rsid w:val="00D5428F"/>
    <w:rsid w:val="00DB0871"/>
    <w:rsid w:val="00F4271E"/>
    <w:rsid w:val="00FB4191"/>
    <w:rsid w:val="00FB6ED7"/>
    <w:rsid w:val="00FB7570"/>
    <w:rsid w:val="00FC1AE1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ED35"/>
  <w15:docId w15:val="{0F13C2F9-B4FC-4C88-B3FE-15216C05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sz w:val="28"/>
      <w:lang w:val="en-US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5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B41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Shared\All%20Staff\Proformas\Record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 of Meeting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INTERVIEW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INTERVIEW</dc:title>
  <dc:creator>HAM Amy</dc:creator>
  <cp:lastModifiedBy>HAM Amy [Lakelands Primary School]</cp:lastModifiedBy>
  <cp:revision>1</cp:revision>
  <cp:lastPrinted>2013-11-27T00:13:00Z</cp:lastPrinted>
  <dcterms:created xsi:type="dcterms:W3CDTF">2020-08-12T04:03:00Z</dcterms:created>
  <dcterms:modified xsi:type="dcterms:W3CDTF">2020-08-12T04:10:00Z</dcterms:modified>
</cp:coreProperties>
</file>